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95ED" w14:textId="45C0B26E" w:rsidR="002C3CA4" w:rsidRDefault="002178E0">
      <w:r>
        <w:rPr>
          <w:noProof/>
        </w:rPr>
        <w:drawing>
          <wp:anchor distT="0" distB="0" distL="114300" distR="114300" simplePos="0" relativeHeight="251663872" behindDoc="1" locked="0" layoutInCell="1" allowOverlap="1" wp14:anchorId="3244EAAB" wp14:editId="72FBC59C">
            <wp:simplePos x="0" y="0"/>
            <wp:positionH relativeFrom="page">
              <wp:posOffset>3015048</wp:posOffset>
            </wp:positionH>
            <wp:positionV relativeFrom="paragraph">
              <wp:posOffset>-918192</wp:posOffset>
            </wp:positionV>
            <wp:extent cx="5018159" cy="2705100"/>
            <wp:effectExtent l="0" t="0" r="0" b="0"/>
            <wp:wrapNone/>
            <wp:docPr id="3" name="img" descr="http://adonit.net/wp-content/uploads/2012/11/Classic_Precis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donit.net/wp-content/uploads/2012/11/Classic_Precisio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59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3">
        <w:rPr>
          <w:noProof/>
        </w:rPr>
        <w:drawing>
          <wp:anchor distT="0" distB="0" distL="114300" distR="114300" simplePos="0" relativeHeight="251657728" behindDoc="0" locked="0" layoutInCell="1" allowOverlap="1" wp14:anchorId="1BD4EB9F" wp14:editId="51ECB7E3">
            <wp:simplePos x="0" y="0"/>
            <wp:positionH relativeFrom="margin">
              <wp:posOffset>1847850</wp:posOffset>
            </wp:positionH>
            <wp:positionV relativeFrom="margin">
              <wp:posOffset>-533400</wp:posOffset>
            </wp:positionV>
            <wp:extent cx="2240280" cy="742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A24E" w14:textId="77777777" w:rsidR="00180458" w:rsidRDefault="00180458">
      <w:pPr>
        <w:widowControl w:val="0"/>
      </w:pPr>
    </w:p>
    <w:p w14:paraId="17BA51E5" w14:textId="403F2E47" w:rsidR="000002C6" w:rsidRPr="0076288D" w:rsidRDefault="0076288D" w:rsidP="005437A3">
      <w:pPr>
        <w:widowControl w:val="0"/>
        <w:jc w:val="center"/>
        <w:rPr>
          <w:rFonts w:asciiTheme="minorHAnsi" w:hAnsiTheme="minorHAnsi" w:cstheme="minorHAnsi"/>
          <w:b/>
          <w:sz w:val="28"/>
          <w:lang w:val="fr-CA"/>
        </w:rPr>
      </w:pPr>
      <w:r>
        <w:rPr>
          <w:rFonts w:asciiTheme="minorHAnsi" w:hAnsiTheme="minorHAnsi" w:cstheme="minorHAnsi"/>
          <w:sz w:val="28"/>
          <w:lang w:val="fr-CA"/>
        </w:rPr>
        <w:t>e</w:t>
      </w:r>
      <w:r w:rsidR="002178E0" w:rsidRPr="0076288D">
        <w:rPr>
          <w:rFonts w:asciiTheme="minorHAnsi" w:hAnsiTheme="minorHAnsi" w:cstheme="minorHAnsi"/>
          <w:sz w:val="28"/>
          <w:lang w:val="fr-CA"/>
        </w:rPr>
        <w:t xml:space="preserve">st à la recherche d’une </w:t>
      </w:r>
      <w:r w:rsidR="00877C32" w:rsidRPr="0076288D">
        <w:rPr>
          <w:rFonts w:asciiTheme="minorHAnsi" w:hAnsiTheme="minorHAnsi" w:cstheme="minorHAnsi"/>
          <w:sz w:val="28"/>
          <w:lang w:val="fr-CA"/>
        </w:rPr>
        <w:t xml:space="preserve">personne </w:t>
      </w:r>
      <w:r w:rsidRPr="0076288D">
        <w:rPr>
          <w:rFonts w:asciiTheme="minorHAnsi" w:hAnsiTheme="minorHAnsi" w:cstheme="minorHAnsi"/>
          <w:sz w:val="28"/>
          <w:lang w:val="fr-CA"/>
        </w:rPr>
        <w:t xml:space="preserve">afin de pourvoir </w:t>
      </w:r>
      <w:r w:rsidR="00877C32" w:rsidRPr="0076288D">
        <w:rPr>
          <w:rFonts w:asciiTheme="minorHAnsi" w:hAnsiTheme="minorHAnsi" w:cstheme="minorHAnsi"/>
          <w:sz w:val="28"/>
          <w:lang w:val="fr-CA"/>
        </w:rPr>
        <w:t xml:space="preserve">le poste de </w:t>
      </w:r>
    </w:p>
    <w:p w14:paraId="7D5F6BBB" w14:textId="313EBE94" w:rsidR="002178E0" w:rsidRDefault="003C714E" w:rsidP="005437A3">
      <w:pPr>
        <w:widowControl w:val="0"/>
        <w:jc w:val="center"/>
        <w:rPr>
          <w:rFonts w:asciiTheme="minorHAnsi" w:hAnsiTheme="minorHAnsi" w:cstheme="minorHAnsi"/>
          <w:b/>
          <w:color w:val="31859C"/>
          <w:sz w:val="36"/>
          <w:lang w:val="fr-CA"/>
        </w:rPr>
      </w:pPr>
      <w:r w:rsidRPr="002178E0">
        <w:rPr>
          <w:rFonts w:asciiTheme="minorHAnsi" w:hAnsiTheme="minorHAnsi" w:cstheme="minorHAnsi"/>
          <w:b/>
          <w:color w:val="31859C"/>
          <w:sz w:val="36"/>
          <w:lang w:val="fr-CA"/>
        </w:rPr>
        <w:t>P</w:t>
      </w:r>
      <w:r w:rsidR="002178E0" w:rsidRPr="002178E0">
        <w:rPr>
          <w:rFonts w:asciiTheme="minorHAnsi" w:hAnsiTheme="minorHAnsi" w:cstheme="minorHAnsi"/>
          <w:b/>
          <w:color w:val="31859C"/>
          <w:sz w:val="36"/>
          <w:lang w:val="fr-CA"/>
        </w:rPr>
        <w:t xml:space="preserve">réposée ou préposé </w:t>
      </w:r>
    </w:p>
    <w:p w14:paraId="16987FE3" w14:textId="199849BB" w:rsidR="002C3CA4" w:rsidRPr="002178E0" w:rsidRDefault="002178E0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  <w:r w:rsidRPr="002178E0">
        <w:rPr>
          <w:rFonts w:asciiTheme="minorHAnsi" w:hAnsiTheme="minorHAnsi" w:cstheme="minorHAnsi"/>
          <w:b/>
          <w:color w:val="31859C"/>
          <w:sz w:val="36"/>
          <w:lang w:val="fr-CA"/>
        </w:rPr>
        <w:t xml:space="preserve">aux services de </w:t>
      </w:r>
      <w:r>
        <w:rPr>
          <w:rFonts w:asciiTheme="minorHAnsi" w:hAnsiTheme="minorHAnsi" w:cstheme="minorHAnsi"/>
          <w:b/>
          <w:color w:val="31859C"/>
          <w:sz w:val="36"/>
          <w:lang w:val="fr-CA"/>
        </w:rPr>
        <w:t>s</w:t>
      </w:r>
      <w:r w:rsidRPr="002178E0">
        <w:rPr>
          <w:rFonts w:asciiTheme="minorHAnsi" w:hAnsiTheme="minorHAnsi" w:cstheme="minorHAnsi"/>
          <w:b/>
          <w:color w:val="31859C"/>
          <w:sz w:val="36"/>
          <w:lang w:val="fr-CA"/>
        </w:rPr>
        <w:t>outien p</w:t>
      </w:r>
      <w:r>
        <w:rPr>
          <w:rFonts w:asciiTheme="minorHAnsi" w:hAnsiTheme="minorHAnsi" w:cstheme="minorHAnsi"/>
          <w:b/>
          <w:color w:val="31859C"/>
          <w:sz w:val="36"/>
          <w:lang w:val="fr-CA"/>
        </w:rPr>
        <w:t>ersonne</w:t>
      </w:r>
      <w:r w:rsidR="00720EB1">
        <w:rPr>
          <w:rFonts w:asciiTheme="minorHAnsi" w:hAnsiTheme="minorHAnsi" w:cstheme="minorHAnsi"/>
          <w:b/>
          <w:color w:val="31859C"/>
          <w:sz w:val="36"/>
          <w:lang w:val="fr-CA"/>
        </w:rPr>
        <w:t>l</w:t>
      </w:r>
      <w:r w:rsidR="003C714E" w:rsidRPr="002178E0">
        <w:rPr>
          <w:rFonts w:asciiTheme="minorHAnsi" w:hAnsiTheme="minorHAnsi" w:cstheme="minorHAnsi"/>
          <w:b/>
          <w:color w:val="31859C"/>
          <w:sz w:val="36"/>
          <w:lang w:val="fr-CA"/>
        </w:rPr>
        <w:t xml:space="preserve"> </w:t>
      </w:r>
    </w:p>
    <w:p w14:paraId="736EE700" w14:textId="7DC9F7C6" w:rsidR="00283BB9" w:rsidRPr="002178E0" w:rsidRDefault="00283BB9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</w:p>
    <w:p w14:paraId="00A0EC68" w14:textId="0FC2983A" w:rsidR="00283BB9" w:rsidRPr="002178E0" w:rsidRDefault="00283BB9">
      <w:pPr>
        <w:widowControl w:val="0"/>
        <w:rPr>
          <w:rFonts w:asciiTheme="minorHAnsi" w:hAnsiTheme="minorHAnsi" w:cstheme="minorHAnsi"/>
          <w:lang w:val="fr-CA"/>
        </w:rPr>
      </w:pPr>
    </w:p>
    <w:p w14:paraId="3899F992" w14:textId="3ED32860" w:rsidR="00E801B3" w:rsidRPr="002178E0" w:rsidRDefault="00E801B3">
      <w:pPr>
        <w:widowControl w:val="0"/>
        <w:rPr>
          <w:rFonts w:asciiTheme="minorHAnsi" w:hAnsiTheme="minorHAnsi" w:cstheme="minorHAnsi"/>
          <w:lang w:val="fr-CA"/>
        </w:rPr>
      </w:pPr>
    </w:p>
    <w:p w14:paraId="1D6E1D36" w14:textId="77777777" w:rsidR="00876813" w:rsidRDefault="0076288D" w:rsidP="003C714E">
      <w:pPr>
        <w:spacing w:line="273" w:lineRule="atLeast"/>
        <w:jc w:val="center"/>
        <w:rPr>
          <w:rFonts w:asciiTheme="minorHAnsi" w:hAnsiTheme="minorHAnsi" w:cstheme="minorHAnsi"/>
          <w:color w:val="000000"/>
          <w:lang w:val="fr-CA" w:eastAsia="en-CA"/>
        </w:rPr>
      </w:pPr>
      <w:r w:rsidRPr="0076288D">
        <w:rPr>
          <w:rFonts w:asciiTheme="minorHAnsi" w:hAnsiTheme="minorHAnsi" w:cstheme="minorHAnsi"/>
          <w:color w:val="000000"/>
          <w:lang w:val="fr-CA" w:eastAsia="en-CA"/>
        </w:rPr>
        <w:t xml:space="preserve">Soutien à domicile de </w:t>
      </w:r>
      <w:r w:rsidR="003C714E" w:rsidRPr="0076288D">
        <w:rPr>
          <w:rFonts w:asciiTheme="minorHAnsi" w:hAnsiTheme="minorHAnsi" w:cstheme="minorHAnsi"/>
          <w:color w:val="000000"/>
          <w:lang w:val="fr-CA" w:eastAsia="en-CA"/>
        </w:rPr>
        <w:t xml:space="preserve">Timiskaming </w:t>
      </w:r>
      <w:r w:rsidRPr="0076288D">
        <w:rPr>
          <w:rFonts w:asciiTheme="minorHAnsi" w:hAnsiTheme="minorHAnsi" w:cstheme="minorHAnsi"/>
          <w:color w:val="000000"/>
          <w:lang w:val="fr-CA"/>
        </w:rPr>
        <w:t>est un organisme à l’échelle du district qui fournit des services aux personnes âgées et aux personnes ayant une incapacité physique, leur permettant ainsi de demeurer dans leur maison.</w:t>
      </w:r>
      <w:r w:rsidR="003C714E" w:rsidRPr="0076288D"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Pr="0076288D">
        <w:rPr>
          <w:rFonts w:asciiTheme="minorHAnsi" w:hAnsiTheme="minorHAnsi" w:cstheme="minorHAnsi"/>
          <w:color w:val="000000"/>
          <w:lang w:val="fr-CA" w:eastAsia="en-CA"/>
        </w:rPr>
        <w:t>À l’heure actuelle, nous sommes à la recherche d’une préposée ou</w:t>
      </w:r>
      <w:r>
        <w:rPr>
          <w:rFonts w:asciiTheme="minorHAnsi" w:hAnsiTheme="minorHAnsi" w:cstheme="minorHAnsi"/>
          <w:color w:val="000000"/>
          <w:lang w:val="fr-CA" w:eastAsia="en-CA"/>
        </w:rPr>
        <w:t xml:space="preserve"> d’un préposé aux services de soutien personne</w:t>
      </w:r>
      <w:r w:rsidR="00720EB1">
        <w:rPr>
          <w:rFonts w:asciiTheme="minorHAnsi" w:hAnsiTheme="minorHAnsi" w:cstheme="minorHAnsi"/>
          <w:color w:val="000000"/>
          <w:lang w:val="fr-CA" w:eastAsia="en-CA"/>
        </w:rPr>
        <w:t>l</w:t>
      </w:r>
      <w:r>
        <w:rPr>
          <w:rFonts w:asciiTheme="minorHAnsi" w:hAnsiTheme="minorHAnsi" w:cstheme="minorHAnsi"/>
          <w:color w:val="000000"/>
          <w:lang w:val="fr-CA" w:eastAsia="en-CA"/>
        </w:rPr>
        <w:t xml:space="preserve"> pour les clients de</w:t>
      </w:r>
    </w:p>
    <w:p w14:paraId="2A44F978" w14:textId="2FA9BAC0" w:rsidR="003C714E" w:rsidRPr="00720EB1" w:rsidRDefault="0076288D" w:rsidP="003C714E">
      <w:pPr>
        <w:spacing w:line="273" w:lineRule="atLeast"/>
        <w:jc w:val="center"/>
        <w:rPr>
          <w:rFonts w:asciiTheme="minorHAnsi" w:hAnsiTheme="minorHAnsi" w:cstheme="minorHAnsi"/>
          <w:color w:val="000000"/>
          <w:lang w:val="fr-CA" w:eastAsia="en-CA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lang w:val="fr-CA" w:eastAsia="en-CA"/>
        </w:rPr>
        <w:t xml:space="preserve"> </w:t>
      </w:r>
      <w:r w:rsidR="00876813">
        <w:rPr>
          <w:rFonts w:asciiTheme="minorHAnsi" w:hAnsiTheme="minorHAnsi" w:cstheme="minorHAnsi"/>
          <w:color w:val="000000"/>
          <w:u w:val="single"/>
          <w:lang w:val="fr-CA" w:eastAsia="en-CA"/>
        </w:rPr>
        <w:t>la région de Timiskaming</w:t>
      </w:r>
    </w:p>
    <w:p w14:paraId="31E7D279" w14:textId="77777777" w:rsidR="009A3A6F" w:rsidRPr="00720EB1" w:rsidRDefault="009A3A6F">
      <w:pPr>
        <w:widowControl w:val="0"/>
        <w:rPr>
          <w:rFonts w:asciiTheme="minorHAnsi" w:hAnsiTheme="minorHAnsi" w:cstheme="minorHAnsi"/>
          <w:lang w:val="fr-CA"/>
        </w:rPr>
      </w:pPr>
    </w:p>
    <w:p w14:paraId="3E8F93CC" w14:textId="77777777" w:rsidR="00877C32" w:rsidRPr="00FF5D6C" w:rsidRDefault="00877C32" w:rsidP="00877C32">
      <w:pPr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</w:pPr>
      <w:r w:rsidRPr="00FF5D6C"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>Qualification</w:t>
      </w:r>
      <w:r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>s </w:t>
      </w:r>
      <w:r w:rsidRPr="00FF5D6C"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 xml:space="preserve">requises et conditions de travail :  </w:t>
      </w:r>
    </w:p>
    <w:p w14:paraId="0E2F34F2" w14:textId="77777777" w:rsidR="009A3A6F" w:rsidRPr="00877C32" w:rsidRDefault="009A3A6F">
      <w:pPr>
        <w:widowControl w:val="0"/>
        <w:rPr>
          <w:rFonts w:asciiTheme="minorHAnsi" w:hAnsiTheme="minorHAnsi" w:cstheme="minorHAnsi"/>
          <w:color w:val="31859C"/>
          <w:lang w:val="fr-CA"/>
        </w:rPr>
      </w:pPr>
    </w:p>
    <w:p w14:paraId="3467ACEB" w14:textId="77CAA2FE" w:rsidR="003C714E" w:rsidRPr="00FD3DB7" w:rsidRDefault="00720EB1" w:rsidP="00FD3DB7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szCs w:val="24"/>
          <w:lang w:val="fr-CA" w:eastAsia="en-CA"/>
        </w:rPr>
      </w:pP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Un certificat en Préposé aux services de soutien personnel ou l’équivalent </w:t>
      </w:r>
    </w:p>
    <w:p w14:paraId="086193BC" w14:textId="5795E291" w:rsidR="003C714E" w:rsidRPr="00FD3DB7" w:rsidRDefault="00A37B29" w:rsidP="00FD3DB7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szCs w:val="24"/>
          <w:lang w:val="fr-CA" w:eastAsia="en-CA"/>
        </w:rPr>
      </w:pP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Capacité à travailler de façon autonome et </w:t>
      </w:r>
      <w:r w:rsidR="00CE079C"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>selon les</w:t>
      </w: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 lignes directrices</w:t>
      </w:r>
    </w:p>
    <w:p w14:paraId="226D370A" w14:textId="3C232DCC" w:rsidR="003C714E" w:rsidRPr="00FD3DB7" w:rsidRDefault="00CE079C" w:rsidP="00FD3DB7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szCs w:val="24"/>
          <w:lang w:val="fr-CA" w:eastAsia="en-CA"/>
        </w:rPr>
      </w:pP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Capacité et volonté à offrir des soins personnels et à effectuer des tâches d’entretien ménager </w:t>
      </w:r>
    </w:p>
    <w:p w14:paraId="52E546C2" w14:textId="5C8487BF" w:rsidR="003C714E" w:rsidRPr="00FD3DB7" w:rsidRDefault="003C714E" w:rsidP="00FD3DB7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szCs w:val="24"/>
          <w:lang w:val="fr-CA" w:eastAsia="en-CA"/>
        </w:rPr>
      </w:pP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>Exp</w:t>
      </w:r>
      <w:r w:rsidR="00CE079C"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>é</w:t>
      </w:r>
      <w:r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rience </w:t>
      </w:r>
      <w:r w:rsidR="00CE079C"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dans le domaine des soins aux malades, aux personnes ayant une incapacité physique et </w:t>
      </w:r>
      <w:r w:rsidR="00A30F20"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 xml:space="preserve">aux </w:t>
      </w:r>
      <w:r w:rsidR="00CE079C" w:rsidRPr="00FD3DB7">
        <w:rPr>
          <w:rFonts w:asciiTheme="minorHAnsi" w:hAnsiTheme="minorHAnsi" w:cstheme="minorHAnsi"/>
          <w:color w:val="000000"/>
          <w:szCs w:val="24"/>
          <w:lang w:val="fr-CA" w:eastAsia="en-CA"/>
        </w:rPr>
        <w:t>personnes âgées</w:t>
      </w:r>
    </w:p>
    <w:p w14:paraId="6DB35A81" w14:textId="77777777" w:rsidR="00FD3DB7" w:rsidRPr="00FD3DB7" w:rsidRDefault="00877C32" w:rsidP="00FD3DB7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FD3DB7">
        <w:rPr>
          <w:color w:val="000000" w:themeColor="text1"/>
          <w:sz w:val="24"/>
          <w:szCs w:val="24"/>
        </w:rPr>
        <w:t>Détenir un permis de conduire valide et avoir accès à un véhicule fiable</w:t>
      </w:r>
    </w:p>
    <w:p w14:paraId="4A3282E3" w14:textId="63812D4A" w:rsidR="003C714E" w:rsidRPr="00FD3DB7" w:rsidRDefault="00A30F20" w:rsidP="00FD3DB7">
      <w:pPr>
        <w:pStyle w:val="ListParagraph"/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FD3DB7">
        <w:rPr>
          <w:rFonts w:eastAsia="Times New Roman" w:cstheme="minorHAnsi"/>
          <w:color w:val="000000"/>
          <w:sz w:val="24"/>
          <w:szCs w:val="24"/>
          <w:lang w:eastAsia="en-CA"/>
        </w:rPr>
        <w:t xml:space="preserve">Être disponible pour travailler quelques fins de semaine et soirées </w:t>
      </w:r>
    </w:p>
    <w:p w14:paraId="04675847" w14:textId="77777777" w:rsidR="00EE2929" w:rsidRPr="00A30F20" w:rsidRDefault="00EE2929">
      <w:pPr>
        <w:widowControl w:val="0"/>
        <w:rPr>
          <w:rFonts w:asciiTheme="minorHAnsi" w:hAnsiTheme="minorHAnsi" w:cstheme="minorHAnsi"/>
          <w:lang w:val="fr-CA"/>
        </w:rPr>
      </w:pPr>
    </w:p>
    <w:p w14:paraId="0BB26108" w14:textId="4B802DA8" w:rsidR="000002C6" w:rsidRPr="00A30F20" w:rsidRDefault="00A30F20">
      <w:pPr>
        <w:widowControl w:val="0"/>
        <w:rPr>
          <w:rFonts w:asciiTheme="minorHAnsi" w:hAnsiTheme="minorHAnsi" w:cstheme="minorHAnsi"/>
          <w:lang w:val="fr-CA"/>
        </w:rPr>
      </w:pPr>
      <w:r w:rsidRPr="00A30F20">
        <w:rPr>
          <w:rFonts w:asciiTheme="minorHAnsi" w:hAnsiTheme="minorHAnsi" w:cstheme="minorHAnsi"/>
          <w:color w:val="000000"/>
          <w:lang w:val="fr-CA" w:eastAsia="en-CA"/>
        </w:rPr>
        <w:t xml:space="preserve">Une description détaillée du poste est </w:t>
      </w:r>
      <w:r>
        <w:rPr>
          <w:rFonts w:asciiTheme="minorHAnsi" w:hAnsiTheme="minorHAnsi" w:cstheme="minorHAnsi"/>
          <w:color w:val="000000"/>
          <w:lang w:val="fr-CA" w:eastAsia="en-CA"/>
        </w:rPr>
        <w:t xml:space="preserve">disponible sur demande. </w:t>
      </w:r>
    </w:p>
    <w:p w14:paraId="55411D16" w14:textId="77777777" w:rsidR="00283BB9" w:rsidRPr="00A30F20" w:rsidRDefault="00283BB9">
      <w:pPr>
        <w:widowControl w:val="0"/>
        <w:rPr>
          <w:rFonts w:asciiTheme="minorHAnsi" w:hAnsiTheme="minorHAnsi" w:cstheme="minorHAnsi"/>
          <w:lang w:val="fr-CA"/>
        </w:rPr>
      </w:pPr>
    </w:p>
    <w:p w14:paraId="7E1BF000" w14:textId="3D947C32" w:rsidR="00283BB9" w:rsidRPr="00877C32" w:rsidRDefault="00877C32" w:rsidP="007456B1">
      <w:pPr>
        <w:widowControl w:val="0"/>
        <w:ind w:left="720" w:firstLine="720"/>
        <w:rPr>
          <w:rFonts w:asciiTheme="minorHAnsi" w:hAnsiTheme="minorHAnsi" w:cstheme="minorHAnsi"/>
          <w:lang w:val="fr-CA"/>
        </w:rPr>
      </w:pPr>
      <w:r w:rsidRPr="00E205A1">
        <w:rPr>
          <w:rFonts w:asciiTheme="minorHAnsi" w:hAnsiTheme="minorHAnsi" w:cstheme="minorHAnsi"/>
          <w:b/>
          <w:color w:val="31859C"/>
          <w:u w:val="single"/>
          <w:lang w:val="fr-CA"/>
        </w:rPr>
        <w:t xml:space="preserve">Envoyez votre CV à </w:t>
      </w:r>
      <w:r w:rsidRPr="00E205A1">
        <w:rPr>
          <w:rFonts w:asciiTheme="minorHAnsi" w:hAnsiTheme="minorHAnsi" w:cstheme="minorHAnsi"/>
          <w:color w:val="31859C"/>
          <w:lang w:val="fr-CA"/>
        </w:rPr>
        <w:t>:</w:t>
      </w:r>
      <w:r w:rsidR="00283BB9" w:rsidRPr="00877C32">
        <w:rPr>
          <w:rFonts w:asciiTheme="minorHAnsi" w:hAnsiTheme="minorHAnsi" w:cstheme="minorHAnsi"/>
          <w:lang w:val="fr-CA"/>
        </w:rPr>
        <w:tab/>
      </w:r>
      <w:r w:rsidR="003C714E" w:rsidRPr="00877C32">
        <w:rPr>
          <w:rFonts w:asciiTheme="minorHAnsi" w:hAnsiTheme="minorHAnsi" w:cstheme="minorHAnsi"/>
          <w:lang w:val="fr-CA"/>
        </w:rPr>
        <w:t>Laurie Bolesworth</w:t>
      </w:r>
    </w:p>
    <w:p w14:paraId="10D32B7C" w14:textId="2F405D35" w:rsidR="009A3A6F" w:rsidRPr="00E95DC5" w:rsidRDefault="00D06532" w:rsidP="009A3A6F">
      <w:pPr>
        <w:widowControl w:val="0"/>
        <w:ind w:left="1440" w:hanging="1440"/>
        <w:rPr>
          <w:rFonts w:asciiTheme="minorHAnsi" w:hAnsiTheme="minorHAnsi" w:cstheme="minorHAnsi"/>
          <w:lang w:val="en-CA"/>
        </w:rPr>
      </w:pPr>
      <w:r w:rsidRPr="00E95DC5">
        <w:rPr>
          <w:rFonts w:asciiTheme="minorHAnsi" w:hAnsiTheme="minorHAnsi" w:cstheme="minorHAnsi"/>
          <w:lang w:val="en-CA"/>
        </w:rPr>
        <w:tab/>
      </w:r>
      <w:r w:rsidRPr="00E95DC5">
        <w:rPr>
          <w:rFonts w:asciiTheme="minorHAnsi" w:hAnsiTheme="minorHAnsi" w:cstheme="minorHAnsi"/>
          <w:lang w:val="en-CA"/>
        </w:rPr>
        <w:tab/>
      </w:r>
      <w:r w:rsidR="009A3A6F" w:rsidRPr="00E95DC5">
        <w:rPr>
          <w:rFonts w:asciiTheme="minorHAnsi" w:hAnsiTheme="minorHAnsi" w:cstheme="minorHAnsi"/>
          <w:lang w:val="en-CA"/>
        </w:rPr>
        <w:tab/>
      </w:r>
      <w:r w:rsidR="00EB29C5" w:rsidRPr="00E95DC5">
        <w:rPr>
          <w:rFonts w:asciiTheme="minorHAnsi" w:hAnsiTheme="minorHAnsi" w:cstheme="minorHAnsi"/>
          <w:lang w:val="en-CA"/>
        </w:rPr>
        <w:tab/>
      </w:r>
      <w:proofErr w:type="spellStart"/>
      <w:r w:rsidR="00877C32" w:rsidRPr="00E95DC5">
        <w:rPr>
          <w:rFonts w:asciiTheme="minorHAnsi" w:hAnsiTheme="minorHAnsi" w:cstheme="minorHAnsi"/>
          <w:lang w:val="en-CA"/>
        </w:rPr>
        <w:t>Coordon</w:t>
      </w:r>
      <w:r w:rsidR="00B8287A" w:rsidRPr="00E95DC5">
        <w:rPr>
          <w:rFonts w:asciiTheme="minorHAnsi" w:hAnsiTheme="minorHAnsi" w:cstheme="minorHAnsi"/>
          <w:lang w:val="en-CA"/>
        </w:rPr>
        <w:t>n</w:t>
      </w:r>
      <w:r w:rsidR="00877C32" w:rsidRPr="00E95DC5">
        <w:rPr>
          <w:rFonts w:asciiTheme="minorHAnsi" w:hAnsiTheme="minorHAnsi" w:cstheme="minorHAnsi"/>
          <w:lang w:val="en-CA"/>
        </w:rPr>
        <w:t>atrice</w:t>
      </w:r>
      <w:proofErr w:type="spellEnd"/>
      <w:r w:rsidR="00877C32" w:rsidRPr="00E95DC5">
        <w:rPr>
          <w:rFonts w:asciiTheme="minorHAnsi" w:hAnsiTheme="minorHAnsi" w:cstheme="minorHAnsi"/>
          <w:lang w:val="en-CA"/>
        </w:rPr>
        <w:t xml:space="preserve"> des </w:t>
      </w:r>
      <w:proofErr w:type="spellStart"/>
      <w:r w:rsidR="00877C32" w:rsidRPr="00E95DC5">
        <w:rPr>
          <w:rFonts w:asciiTheme="minorHAnsi" w:hAnsiTheme="minorHAnsi" w:cstheme="minorHAnsi"/>
          <w:lang w:val="en-CA"/>
        </w:rPr>
        <w:t>ressources</w:t>
      </w:r>
      <w:proofErr w:type="spellEnd"/>
      <w:r w:rsidR="00877C32" w:rsidRPr="00E95DC5">
        <w:rPr>
          <w:rFonts w:asciiTheme="minorHAnsi" w:hAnsiTheme="minorHAnsi" w:cstheme="minorHAnsi"/>
          <w:lang w:val="en-CA"/>
        </w:rPr>
        <w:t xml:space="preserve"> </w:t>
      </w:r>
      <w:proofErr w:type="spellStart"/>
      <w:r w:rsidR="00877C32" w:rsidRPr="00E95DC5">
        <w:rPr>
          <w:rFonts w:asciiTheme="minorHAnsi" w:hAnsiTheme="minorHAnsi" w:cstheme="minorHAnsi"/>
          <w:lang w:val="en-CA"/>
        </w:rPr>
        <w:t>humaines</w:t>
      </w:r>
      <w:proofErr w:type="spellEnd"/>
    </w:p>
    <w:p w14:paraId="089BC336" w14:textId="69C104EB" w:rsidR="003C714E" w:rsidRPr="00E95DC5" w:rsidRDefault="00D06532">
      <w:pPr>
        <w:widowControl w:val="0"/>
        <w:rPr>
          <w:rFonts w:asciiTheme="minorHAnsi" w:hAnsiTheme="minorHAnsi" w:cstheme="minorHAnsi"/>
          <w:lang w:val="fr-CA"/>
        </w:rPr>
      </w:pPr>
      <w:r w:rsidRPr="00E95DC5">
        <w:rPr>
          <w:rFonts w:asciiTheme="minorHAnsi" w:hAnsiTheme="minorHAnsi" w:cstheme="minorHAnsi"/>
          <w:lang w:val="en-CA"/>
        </w:rPr>
        <w:tab/>
      </w:r>
      <w:r w:rsidRPr="00E95DC5">
        <w:rPr>
          <w:rFonts w:asciiTheme="minorHAnsi" w:hAnsiTheme="minorHAnsi" w:cstheme="minorHAnsi"/>
          <w:lang w:val="en-CA"/>
        </w:rPr>
        <w:tab/>
      </w:r>
      <w:r w:rsidR="002C3CA4" w:rsidRPr="00E95DC5">
        <w:rPr>
          <w:rFonts w:asciiTheme="minorHAnsi" w:hAnsiTheme="minorHAnsi" w:cstheme="minorHAnsi"/>
          <w:lang w:val="en-CA"/>
        </w:rPr>
        <w:tab/>
      </w:r>
      <w:r w:rsidR="002C3CA4" w:rsidRPr="00E95DC5">
        <w:rPr>
          <w:rFonts w:asciiTheme="minorHAnsi" w:hAnsiTheme="minorHAnsi" w:cstheme="minorHAnsi"/>
          <w:lang w:val="en-CA"/>
        </w:rPr>
        <w:tab/>
      </w:r>
      <w:r w:rsidR="00EB29C5" w:rsidRPr="00E95DC5">
        <w:rPr>
          <w:rFonts w:asciiTheme="minorHAnsi" w:hAnsiTheme="minorHAnsi" w:cstheme="minorHAnsi"/>
          <w:lang w:val="en-CA"/>
        </w:rPr>
        <w:tab/>
      </w:r>
      <w:r w:rsidR="003C714E" w:rsidRPr="00E95DC5">
        <w:rPr>
          <w:rFonts w:asciiTheme="minorHAnsi" w:hAnsiTheme="minorHAnsi" w:cstheme="minorHAnsi"/>
          <w:lang w:val="fr-CA"/>
        </w:rPr>
        <w:t>Timiskaming Home Support</w:t>
      </w:r>
      <w:r w:rsidR="00E95DC5" w:rsidRPr="00E95DC5">
        <w:rPr>
          <w:rFonts w:asciiTheme="minorHAnsi" w:hAnsiTheme="minorHAnsi" w:cstheme="minorHAnsi"/>
          <w:lang w:val="fr-CA"/>
        </w:rPr>
        <w:t>/Soutien à domici</w:t>
      </w:r>
      <w:r w:rsidR="00E95DC5">
        <w:rPr>
          <w:rFonts w:asciiTheme="minorHAnsi" w:hAnsiTheme="minorHAnsi" w:cstheme="minorHAnsi"/>
          <w:lang w:val="fr-CA"/>
        </w:rPr>
        <w:t>le</w:t>
      </w:r>
    </w:p>
    <w:p w14:paraId="4EA37B94" w14:textId="31E9E824" w:rsidR="003C714E" w:rsidRDefault="003C714E" w:rsidP="003C714E">
      <w:pPr>
        <w:widowControl w:val="0"/>
        <w:ind w:left="2880" w:firstLine="72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>367</w:t>
      </w:r>
      <w:r w:rsidR="00877C32">
        <w:rPr>
          <w:rFonts w:asciiTheme="minorHAnsi" w:hAnsiTheme="minorHAnsi" w:cstheme="minorHAnsi"/>
        </w:rPr>
        <w:t>,</w:t>
      </w:r>
      <w:r w:rsidRPr="000002C6">
        <w:rPr>
          <w:rFonts w:asciiTheme="minorHAnsi" w:hAnsiTheme="minorHAnsi" w:cstheme="minorHAnsi"/>
        </w:rPr>
        <w:t xml:space="preserve"> Sutherland Way</w:t>
      </w:r>
    </w:p>
    <w:p w14:paraId="1037F4B7" w14:textId="757B84BE" w:rsidR="00283BB9" w:rsidRPr="000002C6" w:rsidRDefault="00FD3DB7" w:rsidP="003C714E">
      <w:pPr>
        <w:widowControl w:val="0"/>
        <w:ind w:left="2880" w:firstLine="72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CDB8C4" wp14:editId="08C7FBA3">
            <wp:simplePos x="0" y="0"/>
            <wp:positionH relativeFrom="margin">
              <wp:posOffset>-482600</wp:posOffset>
            </wp:positionH>
            <wp:positionV relativeFrom="paragraph">
              <wp:posOffset>86360</wp:posOffset>
            </wp:positionV>
            <wp:extent cx="3248025" cy="2159000"/>
            <wp:effectExtent l="0" t="0" r="0" b="0"/>
            <wp:wrapNone/>
            <wp:docPr id="4" name="Picture 4" descr="https://cdn.pixabay.com/photo/2014/08/25/22/54/pen-42751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pixabay.com/photo/2014/08/25/22/54/pen-42751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32">
        <w:rPr>
          <w:rFonts w:asciiTheme="minorHAnsi" w:hAnsiTheme="minorHAnsi" w:cstheme="minorHAnsi"/>
        </w:rPr>
        <w:t>C</w:t>
      </w:r>
      <w:r w:rsidR="002C3CA4" w:rsidRPr="000002C6">
        <w:rPr>
          <w:rFonts w:asciiTheme="minorHAnsi" w:hAnsiTheme="minorHAnsi" w:cstheme="minorHAnsi"/>
        </w:rPr>
        <w:t>.</w:t>
      </w:r>
      <w:r w:rsidR="00877C32">
        <w:rPr>
          <w:rFonts w:asciiTheme="minorHAnsi" w:hAnsiTheme="minorHAnsi" w:cstheme="minorHAnsi"/>
        </w:rPr>
        <w:t>P</w:t>
      </w:r>
      <w:r w:rsidR="002C3CA4" w:rsidRPr="000002C6">
        <w:rPr>
          <w:rFonts w:asciiTheme="minorHAnsi" w:hAnsiTheme="minorHAnsi" w:cstheme="minorHAnsi"/>
        </w:rPr>
        <w:t>. 428</w:t>
      </w:r>
    </w:p>
    <w:p w14:paraId="030A0FD8" w14:textId="3D2308DC" w:rsidR="00FE6E03" w:rsidRPr="000002C6" w:rsidRDefault="00897070" w:rsidP="003C714E">
      <w:pPr>
        <w:widowControl w:val="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326FBA" wp14:editId="22614FC9">
                <wp:simplePos x="0" y="0"/>
                <wp:positionH relativeFrom="column">
                  <wp:posOffset>-601345</wp:posOffset>
                </wp:positionH>
                <wp:positionV relativeFrom="paragraph">
                  <wp:posOffset>256629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48719" w14:textId="77777777" w:rsidR="00877C32" w:rsidRPr="00E205A1" w:rsidRDefault="00877C32" w:rsidP="00877C32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5A1"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Possibilité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326F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7.35pt;margin-top:20.2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34xa6d4AAAAKAQAADwAAAAAAAAAAAAAAAAB3BAAAZHJzL2Rvd25yZXYueG1s&#10;UEsFBgAAAAAEAAQA8wAAAIIFAAAAAA==&#10;" filled="f" stroked="f">
                <v:textbox style="mso-fit-shape-to-text:t">
                  <w:txbxContent>
                    <w:p w14:paraId="07148719" w14:textId="77777777" w:rsidR="00877C32" w:rsidRPr="00E205A1" w:rsidRDefault="00877C32" w:rsidP="00877C32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5A1"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Possibilité d’emploi</w:t>
                      </w:r>
                    </w:p>
                  </w:txbxContent>
                </v:textbox>
              </v:shape>
            </w:pict>
          </mc:Fallback>
        </mc:AlternateContent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0002C6">
        <w:rPr>
          <w:rFonts w:asciiTheme="minorHAnsi" w:hAnsiTheme="minorHAnsi" w:cstheme="minorHAnsi"/>
        </w:rPr>
        <w:t>Haileybury</w:t>
      </w:r>
      <w:r w:rsidR="00283BB9" w:rsidRPr="000002C6">
        <w:rPr>
          <w:rFonts w:asciiTheme="minorHAnsi" w:hAnsiTheme="minorHAnsi" w:cstheme="minorHAnsi"/>
        </w:rPr>
        <w:t xml:space="preserve"> </w:t>
      </w:r>
      <w:r w:rsidR="000002C6">
        <w:rPr>
          <w:rFonts w:asciiTheme="minorHAnsi" w:hAnsiTheme="minorHAnsi" w:cstheme="minorHAnsi"/>
        </w:rPr>
        <w:t>(</w:t>
      </w:r>
      <w:r w:rsidR="00283BB9" w:rsidRPr="000002C6">
        <w:rPr>
          <w:rFonts w:asciiTheme="minorHAnsi" w:hAnsiTheme="minorHAnsi" w:cstheme="minorHAnsi"/>
        </w:rPr>
        <w:t>Ontario</w:t>
      </w:r>
      <w:r w:rsidR="000002C6">
        <w:rPr>
          <w:rFonts w:asciiTheme="minorHAnsi" w:hAnsiTheme="minorHAnsi" w:cstheme="minorHAnsi"/>
        </w:rPr>
        <w:t xml:space="preserve">) </w:t>
      </w:r>
      <w:r w:rsidR="002C3CA4" w:rsidRPr="000002C6">
        <w:rPr>
          <w:rFonts w:asciiTheme="minorHAnsi" w:hAnsiTheme="minorHAnsi" w:cstheme="minorHAnsi"/>
        </w:rPr>
        <w:t>P0J 1K</w:t>
      </w:r>
      <w:r w:rsidR="00283BB9" w:rsidRPr="000002C6">
        <w:rPr>
          <w:rFonts w:asciiTheme="minorHAnsi" w:hAnsiTheme="minorHAnsi" w:cstheme="minorHAnsi"/>
        </w:rPr>
        <w:t>0</w:t>
      </w:r>
    </w:p>
    <w:p w14:paraId="340E94E8" w14:textId="77777777" w:rsidR="00EE2929" w:rsidRDefault="00FE6E03">
      <w:pPr>
        <w:widowControl w:val="0"/>
        <w:rPr>
          <w:rFonts w:asciiTheme="minorHAnsi" w:hAnsiTheme="minorHAnsi" w:cstheme="minorHAnsi"/>
          <w:b/>
        </w:rPr>
      </w:pPr>
      <w:r w:rsidRPr="000002C6">
        <w:rPr>
          <w:rFonts w:asciiTheme="minorHAnsi" w:hAnsiTheme="minorHAnsi" w:cstheme="minorHAnsi"/>
        </w:rPr>
        <w:tab/>
      </w:r>
      <w:r w:rsidRPr="000002C6">
        <w:rPr>
          <w:rFonts w:asciiTheme="minorHAnsi" w:hAnsiTheme="minorHAnsi" w:cstheme="minorHAnsi"/>
          <w:b/>
        </w:rPr>
        <w:tab/>
      </w:r>
    </w:p>
    <w:p w14:paraId="2E734E0B" w14:textId="05A21D91" w:rsidR="00FE6E03" w:rsidRPr="005B726B" w:rsidRDefault="003C714E" w:rsidP="00EB29C5">
      <w:pPr>
        <w:widowControl w:val="0"/>
        <w:ind w:left="2880" w:firstLine="720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lbolesworth</w:t>
      </w:r>
      <w:r w:rsidR="009A3A6F" w:rsidRPr="005B726B">
        <w:rPr>
          <w:rFonts w:asciiTheme="minorHAnsi" w:hAnsiTheme="minorHAnsi" w:cstheme="minorHAnsi"/>
          <w:b/>
          <w:spacing w:val="20"/>
        </w:rPr>
        <w:t>@homesupportservices.ca</w:t>
      </w:r>
    </w:p>
    <w:p w14:paraId="5FBA17D0" w14:textId="70127AC9" w:rsidR="002C3CA4" w:rsidRPr="00E95DC5" w:rsidRDefault="00D06532">
      <w:pPr>
        <w:widowControl w:val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proofErr w:type="spellStart"/>
      <w:r w:rsidR="00877C32" w:rsidRPr="00E95DC5">
        <w:rPr>
          <w:rFonts w:asciiTheme="minorHAnsi" w:hAnsiTheme="minorHAnsi" w:cstheme="minorHAnsi"/>
          <w:lang w:val="en-CA"/>
        </w:rPr>
        <w:t>Télécopieur</w:t>
      </w:r>
      <w:proofErr w:type="spellEnd"/>
      <w:r w:rsidR="00877C32" w:rsidRPr="00E95DC5">
        <w:rPr>
          <w:rFonts w:asciiTheme="minorHAnsi" w:hAnsiTheme="minorHAnsi" w:cstheme="minorHAnsi"/>
          <w:lang w:val="en-CA"/>
        </w:rPr>
        <w:t xml:space="preserve"> </w:t>
      </w:r>
      <w:r w:rsidR="002C3CA4" w:rsidRPr="00E95DC5">
        <w:rPr>
          <w:rFonts w:asciiTheme="minorHAnsi" w:hAnsiTheme="minorHAnsi" w:cstheme="minorHAnsi"/>
          <w:lang w:val="en-CA"/>
        </w:rPr>
        <w:t>:  705</w:t>
      </w:r>
      <w:r w:rsidR="00877C32" w:rsidRPr="00E95DC5">
        <w:rPr>
          <w:rFonts w:asciiTheme="minorHAnsi" w:hAnsiTheme="minorHAnsi" w:cstheme="minorHAnsi"/>
          <w:lang w:val="en-CA"/>
        </w:rPr>
        <w:t xml:space="preserve"> </w:t>
      </w:r>
      <w:r w:rsidR="002C3CA4" w:rsidRPr="00E95DC5">
        <w:rPr>
          <w:rFonts w:asciiTheme="minorHAnsi" w:hAnsiTheme="minorHAnsi" w:cstheme="minorHAnsi"/>
          <w:lang w:val="en-CA"/>
        </w:rPr>
        <w:t>672-2635</w:t>
      </w:r>
    </w:p>
    <w:p w14:paraId="0130644D" w14:textId="6C1B4209" w:rsidR="00283BB9" w:rsidRPr="00E95DC5" w:rsidRDefault="003A63E8">
      <w:pPr>
        <w:widowControl w:val="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C13187" wp14:editId="30251C3E">
                <wp:simplePos x="0" y="0"/>
                <wp:positionH relativeFrom="column">
                  <wp:posOffset>2192566</wp:posOffset>
                </wp:positionH>
                <wp:positionV relativeFrom="paragraph">
                  <wp:posOffset>173355</wp:posOffset>
                </wp:positionV>
                <wp:extent cx="4108361" cy="779172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779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45F63" w14:textId="77777777" w:rsidR="003A63E8" w:rsidRPr="00A30F20" w:rsidRDefault="003A63E8" w:rsidP="003A63E8">
                            <w:pPr>
                              <w:spacing w:line="273" w:lineRule="atLeast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A30F20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Nous remercions toutes les personnes ayant démontré un intérêt pour ce poste, toutefois, nous communiquerons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s</w:t>
                            </w:r>
                            <w:r w:rsidRPr="00A30F20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eulement avec les personnes retenues pour une entrevue.</w:t>
                            </w:r>
                          </w:p>
                          <w:p w14:paraId="7E6B2CC2" w14:textId="77777777" w:rsidR="003A63E8" w:rsidRPr="003A63E8" w:rsidRDefault="003A63E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13187" id="Text Box 7" o:spid="_x0000_s1027" type="#_x0000_t202" style="position:absolute;margin-left:172.65pt;margin-top:13.65pt;width:323.5pt;height:6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" filled="f" stroked="f" strokeweight=".5pt">
                <v:textbox>
                  <w:txbxContent>
                    <w:p w14:paraId="14445F63" w14:textId="77777777" w:rsidR="003A63E8" w:rsidRPr="00A30F20" w:rsidRDefault="003A63E8" w:rsidP="003A63E8">
                      <w:pPr>
                        <w:spacing w:line="273" w:lineRule="atLeast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A30F20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Nous remercions toutes les personnes ayant démontré un intérêt pour ce poste, toutefois, nous communiquerons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s</w:t>
                      </w:r>
                      <w:r w:rsidRPr="00A30F20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eulement avec les personnes retenues pour une entrevue.</w:t>
                      </w:r>
                    </w:p>
                    <w:p w14:paraId="7E6B2CC2" w14:textId="77777777" w:rsidR="003A63E8" w:rsidRPr="003A63E8" w:rsidRDefault="003A63E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28506" w14:textId="77777777" w:rsidR="003A63E8" w:rsidRPr="00E95DC5" w:rsidRDefault="003A63E8" w:rsidP="00A30F20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/>
        </w:rPr>
      </w:pPr>
    </w:p>
    <w:p w14:paraId="3D4051CC" w14:textId="77777777" w:rsidR="003A63E8" w:rsidRPr="00E95DC5" w:rsidRDefault="003A63E8" w:rsidP="00A30F20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/>
        </w:rPr>
      </w:pPr>
    </w:p>
    <w:p w14:paraId="6FCC40F0" w14:textId="77777777" w:rsidR="003A63E8" w:rsidRPr="00E95DC5" w:rsidRDefault="003A63E8" w:rsidP="00A30F20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/>
        </w:rPr>
      </w:pPr>
    </w:p>
    <w:sectPr w:rsidR="003A63E8" w:rsidRPr="00E95DC5" w:rsidSect="003A63E8">
      <w:footerReference w:type="default" r:id="rId11"/>
      <w:pgSz w:w="12240" w:h="15840"/>
      <w:pgMar w:top="1440" w:right="1440" w:bottom="284" w:left="1440" w:header="28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284D6" w14:textId="77777777" w:rsidR="007438E2" w:rsidRDefault="007438E2" w:rsidP="000002C6">
      <w:r>
        <w:separator/>
      </w:r>
    </w:p>
  </w:endnote>
  <w:endnote w:type="continuationSeparator" w:id="0">
    <w:p w14:paraId="07848A3A" w14:textId="77777777" w:rsidR="007438E2" w:rsidRDefault="007438E2" w:rsidP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9358" w14:textId="77777777" w:rsidR="005B726B" w:rsidRDefault="005B726B">
    <w:pPr>
      <w:pStyle w:val="Footer"/>
    </w:pPr>
  </w:p>
  <w:p w14:paraId="694358C1" w14:textId="77777777" w:rsidR="005B726B" w:rsidRDefault="005B726B" w:rsidP="005B726B">
    <w:pPr>
      <w:pStyle w:val="Footer"/>
      <w:rPr>
        <w:rFonts w:asciiTheme="minorHAnsi" w:hAnsiTheme="minorHAnsi" w:cstheme="minorHAnsi"/>
        <w:lang w:val="en-CA"/>
      </w:rPr>
    </w:pPr>
    <w:r w:rsidRPr="005B726B">
      <w:rPr>
        <w:noProof/>
        <w:color w:val="3185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3CD04" wp14:editId="482CDBA8">
              <wp:simplePos x="0" y="0"/>
              <wp:positionH relativeFrom="margin">
                <wp:posOffset>-466725</wp:posOffset>
              </wp:positionH>
              <wp:positionV relativeFrom="paragraph">
                <wp:posOffset>132715</wp:posOffset>
              </wp:positionV>
              <wp:extent cx="70294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318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759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75pt,10.45pt" to="51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" strokecolor="#31859c" strokeweight="3pt">
              <v:stroke joinstyle="miter"/>
              <w10:wrap anchorx="margin"/>
            </v:line>
          </w:pict>
        </mc:Fallback>
      </mc:AlternateContent>
    </w:r>
  </w:p>
  <w:p w14:paraId="57B0D062" w14:textId="77777777" w:rsidR="005B726B" w:rsidRPr="00EE2929" w:rsidRDefault="005B726B" w:rsidP="005B726B">
    <w:pPr>
      <w:pStyle w:val="Footer"/>
      <w:rPr>
        <w:rFonts w:ascii="Lucida Calligraphy" w:hAnsi="Lucida Calligraphy"/>
        <w:b/>
        <w:color w:val="31859C"/>
        <w:sz w:val="20"/>
        <w:lang w:val="fr-CA"/>
      </w:rPr>
    </w:pPr>
    <w:r w:rsidRPr="00EE2929">
      <w:rPr>
        <w:rFonts w:ascii="Lucida Calligraphy" w:hAnsi="Lucida Calligraphy"/>
        <w:b/>
        <w:color w:val="31859C"/>
        <w:sz w:val="20"/>
        <w:lang w:val="en-CA"/>
      </w:rPr>
      <w:t xml:space="preserve">Living at home – your choice, our goal.          </w:t>
    </w:r>
    <w:r w:rsidRPr="00EE2929">
      <w:rPr>
        <w:rFonts w:ascii="Lucida Calligraphy" w:hAnsi="Lucida Calligraphy"/>
        <w:b/>
        <w:color w:val="31859C"/>
        <w:sz w:val="20"/>
        <w:lang w:val="fr-CA"/>
      </w:rPr>
      <w:t>Vivre à la maison – votre choix, notre but.</w:t>
    </w:r>
  </w:p>
  <w:p w14:paraId="35372B80" w14:textId="77777777" w:rsidR="000002C6" w:rsidRPr="005B726B" w:rsidRDefault="000002C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2D75" w14:textId="77777777" w:rsidR="007438E2" w:rsidRDefault="007438E2" w:rsidP="000002C6">
      <w:r>
        <w:separator/>
      </w:r>
    </w:p>
  </w:footnote>
  <w:footnote w:type="continuationSeparator" w:id="0">
    <w:p w14:paraId="72979550" w14:textId="77777777" w:rsidR="007438E2" w:rsidRDefault="007438E2" w:rsidP="000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36"/>
    <w:multiLevelType w:val="hybridMultilevel"/>
    <w:tmpl w:val="FD16D640"/>
    <w:lvl w:ilvl="0" w:tplc="5B5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61C"/>
    <w:multiLevelType w:val="hybridMultilevel"/>
    <w:tmpl w:val="24B8ED4E"/>
    <w:lvl w:ilvl="0" w:tplc="5500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59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34B2F"/>
    <w:multiLevelType w:val="multilevel"/>
    <w:tmpl w:val="0FB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A3E3E"/>
    <w:multiLevelType w:val="hybridMultilevel"/>
    <w:tmpl w:val="89725BDA"/>
    <w:lvl w:ilvl="0" w:tplc="2CB0D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59C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F"/>
    <w:rsid w:val="000002C6"/>
    <w:rsid w:val="00052D41"/>
    <w:rsid w:val="00093939"/>
    <w:rsid w:val="000C4DC8"/>
    <w:rsid w:val="00180458"/>
    <w:rsid w:val="001E4EA0"/>
    <w:rsid w:val="00213D9F"/>
    <w:rsid w:val="002178E0"/>
    <w:rsid w:val="00283BB9"/>
    <w:rsid w:val="002942DB"/>
    <w:rsid w:val="002C3CA4"/>
    <w:rsid w:val="002E1D68"/>
    <w:rsid w:val="002E4366"/>
    <w:rsid w:val="002F726B"/>
    <w:rsid w:val="0030208C"/>
    <w:rsid w:val="00357AF7"/>
    <w:rsid w:val="003A63E8"/>
    <w:rsid w:val="003B1663"/>
    <w:rsid w:val="003C714E"/>
    <w:rsid w:val="003E52D3"/>
    <w:rsid w:val="005437A3"/>
    <w:rsid w:val="005B726B"/>
    <w:rsid w:val="006B326D"/>
    <w:rsid w:val="00706F0C"/>
    <w:rsid w:val="0071714C"/>
    <w:rsid w:val="00720EB1"/>
    <w:rsid w:val="0073326C"/>
    <w:rsid w:val="007438E2"/>
    <w:rsid w:val="007456B1"/>
    <w:rsid w:val="0076288D"/>
    <w:rsid w:val="007F5ADE"/>
    <w:rsid w:val="00876813"/>
    <w:rsid w:val="00877C32"/>
    <w:rsid w:val="0089505E"/>
    <w:rsid w:val="00897070"/>
    <w:rsid w:val="00971BD3"/>
    <w:rsid w:val="009A3A6F"/>
    <w:rsid w:val="00A30F20"/>
    <w:rsid w:val="00A37B29"/>
    <w:rsid w:val="00A64816"/>
    <w:rsid w:val="00B8287A"/>
    <w:rsid w:val="00CE079C"/>
    <w:rsid w:val="00D06532"/>
    <w:rsid w:val="00D841DF"/>
    <w:rsid w:val="00E801B3"/>
    <w:rsid w:val="00E80EAC"/>
    <w:rsid w:val="00E95DC5"/>
    <w:rsid w:val="00EB29C5"/>
    <w:rsid w:val="00EE2929"/>
    <w:rsid w:val="00F7071E"/>
    <w:rsid w:val="00FD3DB7"/>
    <w:rsid w:val="00FE6E03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0C2F19"/>
  <w15:chartTrackingRefBased/>
  <w15:docId w15:val="{1583779B-1D76-47C3-B1C2-B3BDCD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03"/>
    <w:rPr>
      <w:color w:val="0000FF"/>
      <w:u w:val="single"/>
    </w:rPr>
  </w:style>
  <w:style w:type="paragraph" w:styleId="Header">
    <w:name w:val="header"/>
    <w:basedOn w:val="Normal"/>
    <w:link w:val="HeaderChar"/>
    <w:rsid w:val="0000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2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5B72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726B"/>
    <w:rPr>
      <w:lang w:val="en-US" w:eastAsia="en-US"/>
    </w:rPr>
  </w:style>
  <w:style w:type="character" w:styleId="FootnoteReference">
    <w:name w:val="footnote reference"/>
    <w:basedOn w:val="DefaultParagraphFont"/>
    <w:rsid w:val="005B726B"/>
    <w:rPr>
      <w:vertAlign w:val="superscript"/>
    </w:rPr>
  </w:style>
  <w:style w:type="paragraph" w:styleId="EndnoteText">
    <w:name w:val="endnote text"/>
    <w:basedOn w:val="Normal"/>
    <w:link w:val="EndnoteTextChar"/>
    <w:rsid w:val="005B72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726B"/>
    <w:rPr>
      <w:lang w:val="en-US" w:eastAsia="en-US"/>
    </w:rPr>
  </w:style>
  <w:style w:type="character" w:styleId="EndnoteReference">
    <w:name w:val="endnote reference"/>
    <w:basedOn w:val="DefaultParagraphFont"/>
    <w:rsid w:val="005B72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C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FAED-2EB8-4B4D-815E-D2485AD6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8AE5E7B2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Support Coordinators</vt:lpstr>
    </vt:vector>
  </TitlesOfParts>
  <Company>Timiskaming Home Support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Coordinators</dc:title>
  <dc:subject/>
  <dc:creator>Danielle Remillard</dc:creator>
  <cp:keywords/>
  <cp:lastModifiedBy>Danielle Remillard</cp:lastModifiedBy>
  <cp:revision>11</cp:revision>
  <cp:lastPrinted>2017-02-26T18:58:00Z</cp:lastPrinted>
  <dcterms:created xsi:type="dcterms:W3CDTF">2018-08-14T18:03:00Z</dcterms:created>
  <dcterms:modified xsi:type="dcterms:W3CDTF">2019-10-01T15:04:00Z</dcterms:modified>
</cp:coreProperties>
</file>