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95ED" w14:textId="77777777" w:rsidR="002C3CA4" w:rsidRDefault="002942DB">
      <w:r>
        <w:rPr>
          <w:noProof/>
        </w:rPr>
        <w:drawing>
          <wp:anchor distT="0" distB="0" distL="114300" distR="114300" simplePos="0" relativeHeight="251658752" behindDoc="1" locked="0" layoutInCell="1" allowOverlap="1" wp14:anchorId="38849A5E" wp14:editId="3DBA2B9E">
            <wp:simplePos x="0" y="0"/>
            <wp:positionH relativeFrom="page">
              <wp:posOffset>2905125</wp:posOffset>
            </wp:positionH>
            <wp:positionV relativeFrom="paragraph">
              <wp:posOffset>-914400</wp:posOffset>
            </wp:positionV>
            <wp:extent cx="5019040" cy="2392465"/>
            <wp:effectExtent l="0" t="0" r="0" b="8255"/>
            <wp:wrapNone/>
            <wp:docPr id="3" name="img" descr="http://adonit.net/wp-content/uploads/2012/11/Classic_Precisi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donit.net/wp-content/uploads/2012/11/Classic_Precision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3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B3">
        <w:rPr>
          <w:noProof/>
        </w:rPr>
        <w:drawing>
          <wp:anchor distT="0" distB="0" distL="114300" distR="114300" simplePos="0" relativeHeight="251657728" behindDoc="0" locked="0" layoutInCell="1" allowOverlap="1" wp14:anchorId="1BD4EB9F" wp14:editId="525FFF30">
            <wp:simplePos x="0" y="0"/>
            <wp:positionH relativeFrom="margin">
              <wp:posOffset>1847850</wp:posOffset>
            </wp:positionH>
            <wp:positionV relativeFrom="margin">
              <wp:posOffset>-533400</wp:posOffset>
            </wp:positionV>
            <wp:extent cx="2240280" cy="7429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7A24E" w14:textId="77777777" w:rsidR="00180458" w:rsidRDefault="00180458">
      <w:pPr>
        <w:widowControl w:val="0"/>
      </w:pPr>
    </w:p>
    <w:p w14:paraId="17BA51E5" w14:textId="1DC0D3DC" w:rsidR="000002C6" w:rsidRDefault="00473F20" w:rsidP="005437A3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sz w:val="32"/>
        </w:rPr>
        <w:t>Is seeking</w:t>
      </w:r>
      <w:bookmarkStart w:id="0" w:name="_GoBack"/>
      <w:bookmarkEnd w:id="0"/>
      <w:r w:rsidR="003C714E">
        <w:rPr>
          <w:rFonts w:asciiTheme="minorHAnsi" w:hAnsiTheme="minorHAnsi" w:cstheme="minorHAnsi"/>
          <w:sz w:val="32"/>
        </w:rPr>
        <w:t xml:space="preserve"> </w:t>
      </w:r>
      <w:r w:rsidR="00357AF7" w:rsidRPr="000002C6">
        <w:rPr>
          <w:rFonts w:asciiTheme="minorHAnsi" w:hAnsiTheme="minorHAnsi" w:cstheme="minorHAnsi"/>
          <w:sz w:val="32"/>
        </w:rPr>
        <w:t>a</w:t>
      </w:r>
    </w:p>
    <w:p w14:paraId="61E48393" w14:textId="514241C5" w:rsidR="002C3CA4" w:rsidRPr="003C714E" w:rsidRDefault="003C0614" w:rsidP="005437A3">
      <w:pPr>
        <w:widowControl w:val="0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color w:val="31859C"/>
          <w:sz w:val="36"/>
        </w:rPr>
        <w:t>Foot Care Provider</w:t>
      </w:r>
    </w:p>
    <w:p w14:paraId="16987FE3" w14:textId="77777777" w:rsidR="002C3CA4" w:rsidRPr="000002C6" w:rsidRDefault="002C3CA4" w:rsidP="005437A3">
      <w:pPr>
        <w:widowControl w:val="0"/>
        <w:jc w:val="center"/>
        <w:rPr>
          <w:rFonts w:asciiTheme="minorHAnsi" w:hAnsiTheme="minorHAnsi" w:cstheme="minorHAnsi"/>
        </w:rPr>
      </w:pPr>
    </w:p>
    <w:p w14:paraId="736EE700" w14:textId="77777777" w:rsidR="00283BB9" w:rsidRPr="000002C6" w:rsidRDefault="00283BB9" w:rsidP="005437A3">
      <w:pPr>
        <w:widowControl w:val="0"/>
        <w:jc w:val="center"/>
        <w:rPr>
          <w:rFonts w:asciiTheme="minorHAnsi" w:hAnsiTheme="minorHAnsi" w:cstheme="minorHAnsi"/>
        </w:rPr>
      </w:pPr>
    </w:p>
    <w:p w14:paraId="00A0EC68" w14:textId="77777777" w:rsidR="00283BB9" w:rsidRDefault="00283BB9">
      <w:pPr>
        <w:widowControl w:val="0"/>
        <w:rPr>
          <w:rFonts w:asciiTheme="minorHAnsi" w:hAnsiTheme="minorHAnsi" w:cstheme="minorHAnsi"/>
        </w:rPr>
      </w:pPr>
    </w:p>
    <w:p w14:paraId="3899F992" w14:textId="77777777" w:rsidR="00E801B3" w:rsidRDefault="00E801B3">
      <w:pPr>
        <w:widowControl w:val="0"/>
        <w:rPr>
          <w:rFonts w:asciiTheme="minorHAnsi" w:hAnsiTheme="minorHAnsi" w:cstheme="minorHAnsi"/>
        </w:rPr>
      </w:pPr>
    </w:p>
    <w:p w14:paraId="06081AD4" w14:textId="77777777" w:rsidR="00E801B3" w:rsidRPr="000002C6" w:rsidRDefault="00E801B3">
      <w:pPr>
        <w:widowControl w:val="0"/>
        <w:rPr>
          <w:rFonts w:asciiTheme="minorHAnsi" w:hAnsiTheme="minorHAnsi" w:cstheme="minorHAnsi"/>
        </w:rPr>
      </w:pPr>
    </w:p>
    <w:p w14:paraId="18100A82" w14:textId="1B941719" w:rsidR="003C0614" w:rsidRDefault="003C714E" w:rsidP="003C714E">
      <w:pPr>
        <w:spacing w:line="273" w:lineRule="atLeast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 xml:space="preserve">Timiskaming Home Support is a district-wide agency that provides services to the elderly and people with physical disabilities, enabling them to remain at home. We are currently looking for a </w:t>
      </w:r>
      <w:r w:rsidR="003C0614">
        <w:rPr>
          <w:rFonts w:asciiTheme="minorHAnsi" w:hAnsiTheme="minorHAnsi" w:cstheme="minorHAnsi"/>
          <w:color w:val="000000"/>
          <w:lang w:val="en-CA" w:eastAsia="en-CA"/>
        </w:rPr>
        <w:t>Foot Care Provider</w:t>
      </w:r>
      <w:r w:rsidRPr="003C714E">
        <w:rPr>
          <w:rFonts w:asciiTheme="minorHAnsi" w:hAnsiTheme="minorHAnsi" w:cstheme="minorHAnsi"/>
          <w:color w:val="000000"/>
          <w:lang w:val="en-CA" w:eastAsia="en-CA"/>
        </w:rPr>
        <w:t xml:space="preserve"> to see clients </w:t>
      </w:r>
      <w:r w:rsidR="003C0614">
        <w:rPr>
          <w:rFonts w:asciiTheme="minorHAnsi" w:hAnsiTheme="minorHAnsi" w:cstheme="minorHAnsi"/>
          <w:color w:val="000000"/>
          <w:lang w:val="en-CA" w:eastAsia="en-CA"/>
        </w:rPr>
        <w:t xml:space="preserve">at our Adult Day program </w:t>
      </w:r>
      <w:r w:rsidRPr="003C714E">
        <w:rPr>
          <w:rFonts w:asciiTheme="minorHAnsi" w:hAnsiTheme="minorHAnsi" w:cstheme="minorHAnsi"/>
          <w:color w:val="000000"/>
          <w:lang w:val="en-CA" w:eastAsia="en-CA"/>
        </w:rPr>
        <w:t xml:space="preserve">in the </w:t>
      </w:r>
    </w:p>
    <w:p w14:paraId="2A44F978" w14:textId="344B1299" w:rsidR="003C714E" w:rsidRPr="003C714E" w:rsidRDefault="003C714E" w:rsidP="003C714E">
      <w:pPr>
        <w:spacing w:line="273" w:lineRule="atLeast"/>
        <w:jc w:val="center"/>
        <w:rPr>
          <w:rFonts w:asciiTheme="minorHAnsi" w:hAnsiTheme="minorHAnsi" w:cstheme="minorHAnsi"/>
          <w:color w:val="000000"/>
          <w:lang w:val="en-CA" w:eastAsia="en-CA"/>
        </w:rPr>
      </w:pPr>
      <w:r w:rsidRPr="00E673EF">
        <w:rPr>
          <w:rFonts w:asciiTheme="minorHAnsi" w:hAnsiTheme="minorHAnsi" w:cstheme="minorHAnsi"/>
          <w:b/>
          <w:color w:val="000000"/>
          <w:u w:val="single"/>
          <w:lang w:val="en-CA" w:eastAsia="en-CA"/>
        </w:rPr>
        <w:t xml:space="preserve">Englehart </w:t>
      </w:r>
      <w:r w:rsidR="003C0614">
        <w:rPr>
          <w:rFonts w:asciiTheme="minorHAnsi" w:hAnsiTheme="minorHAnsi" w:cstheme="minorHAnsi"/>
          <w:b/>
          <w:color w:val="000000"/>
          <w:u w:val="single"/>
          <w:lang w:val="en-CA" w:eastAsia="en-CA"/>
        </w:rPr>
        <w:t xml:space="preserve">and Kirkland Lake </w:t>
      </w:r>
      <w:r w:rsidRPr="00E673EF">
        <w:rPr>
          <w:rFonts w:asciiTheme="minorHAnsi" w:hAnsiTheme="minorHAnsi" w:cstheme="minorHAnsi"/>
          <w:b/>
          <w:color w:val="000000"/>
          <w:u w:val="single"/>
          <w:lang w:val="en-CA" w:eastAsia="en-CA"/>
        </w:rPr>
        <w:t>area</w:t>
      </w:r>
      <w:r w:rsidR="003C0614">
        <w:rPr>
          <w:rFonts w:asciiTheme="minorHAnsi" w:hAnsiTheme="minorHAnsi" w:cstheme="minorHAnsi"/>
          <w:b/>
          <w:color w:val="000000"/>
          <w:u w:val="single"/>
          <w:lang w:val="en-CA" w:eastAsia="en-CA"/>
        </w:rPr>
        <w:t>s</w:t>
      </w:r>
      <w:r w:rsidRPr="003C714E">
        <w:rPr>
          <w:rFonts w:asciiTheme="minorHAnsi" w:hAnsiTheme="minorHAnsi" w:cstheme="minorHAnsi"/>
          <w:color w:val="000000"/>
          <w:lang w:val="en-CA" w:eastAsia="en-CA"/>
        </w:rPr>
        <w:t>.</w:t>
      </w:r>
    </w:p>
    <w:p w14:paraId="31E7D279" w14:textId="77777777" w:rsidR="009A3A6F" w:rsidRPr="003C714E" w:rsidRDefault="009A3A6F">
      <w:pPr>
        <w:widowControl w:val="0"/>
        <w:rPr>
          <w:rFonts w:asciiTheme="minorHAnsi" w:hAnsiTheme="minorHAnsi" w:cstheme="minorHAnsi"/>
          <w:lang w:val="en-CA"/>
        </w:rPr>
      </w:pPr>
    </w:p>
    <w:p w14:paraId="2582335E" w14:textId="77777777" w:rsidR="009A3A6F" w:rsidRPr="000002C6" w:rsidRDefault="009A3A6F">
      <w:pPr>
        <w:widowControl w:val="0"/>
        <w:rPr>
          <w:rFonts w:asciiTheme="minorHAnsi" w:hAnsiTheme="minorHAnsi" w:cstheme="minorHAnsi"/>
          <w:b/>
          <w:u w:val="single"/>
        </w:rPr>
      </w:pPr>
    </w:p>
    <w:p w14:paraId="0EF95499" w14:textId="77777777" w:rsidR="00283BB9" w:rsidRPr="00E801B3" w:rsidRDefault="00283BB9">
      <w:pPr>
        <w:widowControl w:val="0"/>
        <w:rPr>
          <w:rFonts w:asciiTheme="minorHAnsi" w:hAnsiTheme="minorHAnsi" w:cstheme="minorHAnsi"/>
          <w:b/>
          <w:color w:val="31859C"/>
          <w:u w:val="single"/>
        </w:rPr>
      </w:pPr>
      <w:r w:rsidRPr="00E801B3">
        <w:rPr>
          <w:rFonts w:asciiTheme="minorHAnsi" w:hAnsiTheme="minorHAnsi" w:cstheme="minorHAnsi"/>
          <w:b/>
          <w:color w:val="31859C"/>
          <w:u w:val="single"/>
        </w:rPr>
        <w:t>Qualifications</w:t>
      </w:r>
      <w:r w:rsidR="00A64816">
        <w:rPr>
          <w:rFonts w:asciiTheme="minorHAnsi" w:hAnsiTheme="minorHAnsi" w:cstheme="minorHAnsi"/>
          <w:b/>
          <w:color w:val="31859C"/>
          <w:u w:val="single"/>
        </w:rPr>
        <w:t xml:space="preserve"> and Working Conditions</w:t>
      </w:r>
      <w:r w:rsidRPr="00E801B3">
        <w:rPr>
          <w:rFonts w:asciiTheme="minorHAnsi" w:hAnsiTheme="minorHAnsi" w:cstheme="minorHAnsi"/>
          <w:b/>
          <w:color w:val="31859C"/>
          <w:u w:val="single"/>
        </w:rPr>
        <w:t>:</w:t>
      </w:r>
    </w:p>
    <w:p w14:paraId="0E2F34F2" w14:textId="77777777" w:rsidR="009A3A6F" w:rsidRPr="00E801B3" w:rsidRDefault="009A3A6F">
      <w:pPr>
        <w:widowControl w:val="0"/>
        <w:rPr>
          <w:rFonts w:asciiTheme="minorHAnsi" w:hAnsiTheme="minorHAnsi" w:cstheme="minorHAnsi"/>
          <w:color w:val="31859C"/>
        </w:rPr>
      </w:pPr>
    </w:p>
    <w:p w14:paraId="3467ACEB" w14:textId="03DA3474" w:rsidR="003C714E" w:rsidRDefault="003C0614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>
        <w:rPr>
          <w:rFonts w:asciiTheme="minorHAnsi" w:hAnsiTheme="minorHAnsi" w:cstheme="minorHAnsi"/>
          <w:color w:val="000000"/>
          <w:lang w:val="en-CA" w:eastAsia="en-CA"/>
        </w:rPr>
        <w:t>Must be certified in advanced foot care</w:t>
      </w:r>
    </w:p>
    <w:p w14:paraId="651AFC9D" w14:textId="7DC47A2E" w:rsidR="003C0614" w:rsidRDefault="003C0614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>
        <w:rPr>
          <w:rFonts w:asciiTheme="minorHAnsi" w:hAnsiTheme="minorHAnsi" w:cstheme="minorHAnsi"/>
          <w:color w:val="000000"/>
          <w:lang w:val="en-CA" w:eastAsia="en-CA"/>
        </w:rPr>
        <w:t>Must provide credentials and proof of insurance</w:t>
      </w:r>
    </w:p>
    <w:p w14:paraId="75904226" w14:textId="1573C95F" w:rsidR="003C0614" w:rsidRDefault="003C0614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>
        <w:rPr>
          <w:rFonts w:asciiTheme="minorHAnsi" w:hAnsiTheme="minorHAnsi" w:cstheme="minorHAnsi"/>
          <w:color w:val="000000"/>
          <w:lang w:val="en-CA" w:eastAsia="en-CA"/>
        </w:rPr>
        <w:t>Willing to provide service on a 6</w:t>
      </w:r>
      <w:r w:rsidR="00DC5974">
        <w:rPr>
          <w:rFonts w:asciiTheme="minorHAnsi" w:hAnsiTheme="minorHAnsi" w:cstheme="minorHAnsi"/>
          <w:color w:val="000000"/>
          <w:lang w:val="en-CA" w:eastAsia="en-CA"/>
        </w:rPr>
        <w:t>-week</w:t>
      </w:r>
      <w:r>
        <w:rPr>
          <w:rFonts w:asciiTheme="minorHAnsi" w:hAnsiTheme="minorHAnsi" w:cstheme="minorHAnsi"/>
          <w:color w:val="000000"/>
          <w:lang w:val="en-CA" w:eastAsia="en-CA"/>
        </w:rPr>
        <w:t xml:space="preserve"> rotation</w:t>
      </w:r>
    </w:p>
    <w:p w14:paraId="44BBB031" w14:textId="7725A707" w:rsidR="003C0614" w:rsidRDefault="003C0614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>
        <w:rPr>
          <w:rFonts w:asciiTheme="minorHAnsi" w:hAnsiTheme="minorHAnsi" w:cstheme="minorHAnsi"/>
          <w:color w:val="000000"/>
          <w:lang w:val="en-CA" w:eastAsia="en-CA"/>
        </w:rPr>
        <w:t>Must provide own supplies and tools</w:t>
      </w:r>
    </w:p>
    <w:p w14:paraId="7A85B4BF" w14:textId="2848FA1F" w:rsidR="003C0614" w:rsidRPr="003C714E" w:rsidRDefault="003C0614" w:rsidP="003C714E">
      <w:pPr>
        <w:numPr>
          <w:ilvl w:val="0"/>
          <w:numId w:val="3"/>
        </w:numPr>
        <w:spacing w:before="100" w:beforeAutospacing="1"/>
        <w:ind w:left="714" w:hanging="357"/>
        <w:rPr>
          <w:rFonts w:asciiTheme="minorHAnsi" w:hAnsiTheme="minorHAnsi" w:cstheme="minorHAnsi"/>
          <w:color w:val="000000"/>
          <w:lang w:val="en-CA" w:eastAsia="en-CA"/>
        </w:rPr>
      </w:pPr>
      <w:r>
        <w:rPr>
          <w:rFonts w:asciiTheme="minorHAnsi" w:hAnsiTheme="minorHAnsi" w:cstheme="minorHAnsi"/>
          <w:color w:val="000000"/>
          <w:lang w:val="en-CA" w:eastAsia="en-CA"/>
        </w:rPr>
        <w:t>Yearly contract</w:t>
      </w:r>
    </w:p>
    <w:p w14:paraId="15FF763A" w14:textId="77777777" w:rsidR="00283BB9" w:rsidRPr="003C714E" w:rsidRDefault="00283BB9">
      <w:pPr>
        <w:widowControl w:val="0"/>
        <w:rPr>
          <w:rFonts w:asciiTheme="minorHAnsi" w:hAnsiTheme="minorHAnsi" w:cstheme="minorHAnsi"/>
          <w:lang w:val="en-CA"/>
        </w:rPr>
      </w:pPr>
    </w:p>
    <w:p w14:paraId="55411D16" w14:textId="77777777" w:rsidR="00283BB9" w:rsidRPr="000002C6" w:rsidRDefault="00283BB9">
      <w:pPr>
        <w:widowControl w:val="0"/>
        <w:rPr>
          <w:rFonts w:asciiTheme="minorHAnsi" w:hAnsiTheme="minorHAnsi" w:cstheme="minorHAnsi"/>
        </w:rPr>
      </w:pPr>
    </w:p>
    <w:p w14:paraId="3E05C323" w14:textId="77777777" w:rsidR="00E801B3" w:rsidRDefault="00E801B3" w:rsidP="009A3A6F">
      <w:pPr>
        <w:widowControl w:val="0"/>
        <w:ind w:left="1440" w:hanging="1440"/>
        <w:rPr>
          <w:rFonts w:asciiTheme="minorHAnsi" w:hAnsiTheme="minorHAnsi" w:cstheme="minorHAnsi"/>
          <w:b/>
          <w:color w:val="31859C"/>
          <w:u w:val="single"/>
        </w:rPr>
      </w:pPr>
    </w:p>
    <w:p w14:paraId="7E1BF000" w14:textId="488F9BDE" w:rsidR="00283BB9" w:rsidRPr="000002C6" w:rsidRDefault="007456B1" w:rsidP="007456B1">
      <w:pPr>
        <w:widowControl w:val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31859C"/>
          <w:u w:val="single"/>
        </w:rPr>
        <w:t>Send resumes to</w:t>
      </w:r>
      <w:r w:rsidR="00283BB9" w:rsidRPr="00E801B3">
        <w:rPr>
          <w:rFonts w:asciiTheme="minorHAnsi" w:hAnsiTheme="minorHAnsi" w:cstheme="minorHAnsi"/>
          <w:color w:val="31859C"/>
        </w:rPr>
        <w:t xml:space="preserve">: </w:t>
      </w:r>
      <w:r w:rsidR="00283BB9" w:rsidRPr="000002C6">
        <w:rPr>
          <w:rFonts w:asciiTheme="minorHAnsi" w:hAnsiTheme="minorHAnsi" w:cstheme="minorHAnsi"/>
        </w:rPr>
        <w:tab/>
      </w:r>
      <w:r w:rsidR="003C0614">
        <w:rPr>
          <w:rFonts w:asciiTheme="minorHAnsi" w:hAnsiTheme="minorHAnsi" w:cstheme="minorHAnsi"/>
        </w:rPr>
        <w:t>Jennifer Lajoie</w:t>
      </w:r>
    </w:p>
    <w:p w14:paraId="10D32B7C" w14:textId="11B5E969" w:rsidR="009A3A6F" w:rsidRPr="000002C6" w:rsidRDefault="00D06532" w:rsidP="009A3A6F">
      <w:pPr>
        <w:widowControl w:val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A3A6F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3C0614">
        <w:rPr>
          <w:rFonts w:asciiTheme="minorHAnsi" w:hAnsiTheme="minorHAnsi" w:cstheme="minorHAnsi"/>
        </w:rPr>
        <w:t>Adult Day Team Lead</w:t>
      </w:r>
    </w:p>
    <w:p w14:paraId="089BC336" w14:textId="129D45F4" w:rsidR="003C714E" w:rsidRDefault="00D0653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3C714E">
        <w:rPr>
          <w:rFonts w:asciiTheme="minorHAnsi" w:hAnsiTheme="minorHAnsi" w:cstheme="minorHAnsi"/>
        </w:rPr>
        <w:t>Timiskaming Home Support</w:t>
      </w:r>
    </w:p>
    <w:p w14:paraId="4EA37B94" w14:textId="1123A845" w:rsidR="003C714E" w:rsidRDefault="003C714E" w:rsidP="003C714E">
      <w:pPr>
        <w:widowControl w:val="0"/>
        <w:ind w:left="2880" w:firstLine="72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>367 Sutherland Way</w:t>
      </w:r>
    </w:p>
    <w:p w14:paraId="1037F4B7" w14:textId="03A74866" w:rsidR="00283BB9" w:rsidRPr="000002C6" w:rsidRDefault="002C3CA4" w:rsidP="003C714E">
      <w:pPr>
        <w:widowControl w:val="0"/>
        <w:ind w:left="2880" w:firstLine="72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>P.O. Box 428</w:t>
      </w:r>
    </w:p>
    <w:p w14:paraId="030A0FD8" w14:textId="2B96C72C" w:rsidR="00FE6E03" w:rsidRPr="000002C6" w:rsidRDefault="002C3CA4" w:rsidP="003C714E">
      <w:pPr>
        <w:widowControl w:val="0"/>
        <w:rPr>
          <w:rFonts w:asciiTheme="minorHAnsi" w:hAnsiTheme="minorHAnsi" w:cstheme="minorHAnsi"/>
        </w:rPr>
      </w:pPr>
      <w:r w:rsidRPr="000002C6">
        <w:rPr>
          <w:rFonts w:asciiTheme="minorHAnsi" w:hAnsiTheme="minorHAnsi" w:cstheme="minorHAnsi"/>
        </w:rPr>
        <w:tab/>
      </w:r>
      <w:r w:rsidRPr="000002C6">
        <w:rPr>
          <w:rFonts w:asciiTheme="minorHAnsi" w:hAnsiTheme="minorHAnsi" w:cstheme="minorHAnsi"/>
        </w:rPr>
        <w:tab/>
      </w:r>
      <w:r w:rsidR="00D06532">
        <w:rPr>
          <w:rFonts w:asciiTheme="minorHAnsi" w:hAnsiTheme="minorHAnsi" w:cstheme="minorHAnsi"/>
        </w:rPr>
        <w:tab/>
      </w:r>
      <w:r w:rsidR="00D06532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0002C6">
        <w:rPr>
          <w:rFonts w:asciiTheme="minorHAnsi" w:hAnsiTheme="minorHAnsi" w:cstheme="minorHAnsi"/>
        </w:rPr>
        <w:t>Haileybury</w:t>
      </w:r>
      <w:r w:rsidR="00283BB9" w:rsidRPr="000002C6">
        <w:rPr>
          <w:rFonts w:asciiTheme="minorHAnsi" w:hAnsiTheme="minorHAnsi" w:cstheme="minorHAnsi"/>
        </w:rPr>
        <w:t xml:space="preserve"> </w:t>
      </w:r>
      <w:r w:rsidR="000002C6">
        <w:rPr>
          <w:rFonts w:asciiTheme="minorHAnsi" w:hAnsiTheme="minorHAnsi" w:cstheme="minorHAnsi"/>
        </w:rPr>
        <w:t>(</w:t>
      </w:r>
      <w:r w:rsidR="00283BB9" w:rsidRPr="000002C6">
        <w:rPr>
          <w:rFonts w:asciiTheme="minorHAnsi" w:hAnsiTheme="minorHAnsi" w:cstheme="minorHAnsi"/>
        </w:rPr>
        <w:t>Ontario</w:t>
      </w:r>
      <w:r w:rsidR="000002C6">
        <w:rPr>
          <w:rFonts w:asciiTheme="minorHAnsi" w:hAnsiTheme="minorHAnsi" w:cstheme="minorHAnsi"/>
        </w:rPr>
        <w:t xml:space="preserve">) </w:t>
      </w:r>
      <w:r w:rsidRPr="000002C6">
        <w:rPr>
          <w:rFonts w:asciiTheme="minorHAnsi" w:hAnsiTheme="minorHAnsi" w:cstheme="minorHAnsi"/>
        </w:rPr>
        <w:t>P0J 1K</w:t>
      </w:r>
      <w:r w:rsidR="00283BB9" w:rsidRPr="000002C6">
        <w:rPr>
          <w:rFonts w:asciiTheme="minorHAnsi" w:hAnsiTheme="minorHAnsi" w:cstheme="minorHAnsi"/>
        </w:rPr>
        <w:t>0</w:t>
      </w:r>
    </w:p>
    <w:p w14:paraId="340E94E8" w14:textId="535B78A8" w:rsidR="00EE2929" w:rsidRDefault="00EF5439">
      <w:pPr>
        <w:widowControl w:val="0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CDB8C4" wp14:editId="5B9BEA76">
            <wp:simplePos x="0" y="0"/>
            <wp:positionH relativeFrom="margin">
              <wp:posOffset>-485775</wp:posOffset>
            </wp:positionH>
            <wp:positionV relativeFrom="paragraph">
              <wp:posOffset>124460</wp:posOffset>
            </wp:positionV>
            <wp:extent cx="3248025" cy="2159000"/>
            <wp:effectExtent l="0" t="0" r="0" b="0"/>
            <wp:wrapNone/>
            <wp:docPr id="4" name="Picture 4" descr="https://cdn.pixabay.com/photo/2014/08/25/22/54/pen-42751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cdn.pixabay.com/photo/2014/08/25/22/54/pen-427516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03" w:rsidRPr="000002C6">
        <w:rPr>
          <w:rFonts w:asciiTheme="minorHAnsi" w:hAnsiTheme="minorHAnsi" w:cstheme="minorHAnsi"/>
        </w:rPr>
        <w:tab/>
      </w:r>
      <w:r w:rsidR="00FE6E03" w:rsidRPr="000002C6">
        <w:rPr>
          <w:rFonts w:asciiTheme="minorHAnsi" w:hAnsiTheme="minorHAnsi" w:cstheme="minorHAnsi"/>
          <w:b/>
        </w:rPr>
        <w:tab/>
      </w:r>
    </w:p>
    <w:p w14:paraId="2E734E0B" w14:textId="59548011" w:rsidR="00FE6E03" w:rsidRPr="005B726B" w:rsidRDefault="00DC5974" w:rsidP="00EB29C5">
      <w:pPr>
        <w:widowControl w:val="0"/>
        <w:ind w:left="2880" w:firstLine="720"/>
        <w:rPr>
          <w:rFonts w:asciiTheme="minorHAnsi" w:hAnsiTheme="minorHAnsi" w:cstheme="minorHAnsi"/>
          <w:b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7B650" wp14:editId="03642D7D">
                <wp:simplePos x="0" y="0"/>
                <wp:positionH relativeFrom="column">
                  <wp:posOffset>-591820</wp:posOffset>
                </wp:positionH>
                <wp:positionV relativeFrom="paragraph">
                  <wp:posOffset>286385</wp:posOffset>
                </wp:positionV>
                <wp:extent cx="1828800" cy="1828800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F3A7A0" w14:textId="77777777" w:rsidR="00EB29C5" w:rsidRPr="00EB29C5" w:rsidRDefault="00EB29C5" w:rsidP="00EB29C5">
                            <w:pPr>
                              <w:widowControl w:val="0"/>
                              <w:jc w:val="center"/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9C5">
                              <w:rPr>
                                <w:rFonts w:ascii="MV Boli" w:hAnsi="MV Boli" w:cs="MV Boli"/>
                                <w:color w:val="FF0000"/>
                                <w:sz w:val="40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877B6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6.6pt;margin-top:22.55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" filled="f" stroked="f">
                <v:textbox style="mso-fit-shape-to-text:t">
                  <w:txbxContent>
                    <w:p w14:paraId="7BF3A7A0" w14:textId="77777777" w:rsidR="00EB29C5" w:rsidRPr="00EB29C5" w:rsidRDefault="00EB29C5" w:rsidP="00EB29C5">
                      <w:pPr>
                        <w:widowControl w:val="0"/>
                        <w:jc w:val="center"/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9C5">
                        <w:rPr>
                          <w:rFonts w:ascii="MV Boli" w:hAnsi="MV Boli" w:cs="MV Boli"/>
                          <w:color w:val="FF0000"/>
                          <w:sz w:val="40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Job opportunity</w:t>
                      </w:r>
                    </w:p>
                  </w:txbxContent>
                </v:textbox>
              </v:shape>
            </w:pict>
          </mc:Fallback>
        </mc:AlternateContent>
      </w:r>
      <w:r w:rsidR="003C0614">
        <w:rPr>
          <w:rFonts w:asciiTheme="minorHAnsi" w:hAnsiTheme="minorHAnsi" w:cstheme="minorHAnsi"/>
          <w:b/>
          <w:spacing w:val="20"/>
        </w:rPr>
        <w:t>jlajoie</w:t>
      </w:r>
      <w:r w:rsidR="009A3A6F" w:rsidRPr="005B726B">
        <w:rPr>
          <w:rFonts w:asciiTheme="minorHAnsi" w:hAnsiTheme="minorHAnsi" w:cstheme="minorHAnsi"/>
          <w:b/>
          <w:spacing w:val="20"/>
        </w:rPr>
        <w:t>@homesupportservices.ca</w:t>
      </w:r>
    </w:p>
    <w:p w14:paraId="5FBA17D0" w14:textId="4C224240" w:rsidR="002C3CA4" w:rsidRDefault="00D06532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ab/>
      </w:r>
      <w:r w:rsidR="00EB29C5">
        <w:rPr>
          <w:rFonts w:asciiTheme="minorHAnsi" w:hAnsiTheme="minorHAnsi" w:cstheme="minorHAnsi"/>
        </w:rPr>
        <w:tab/>
      </w:r>
      <w:r w:rsidR="002C3CA4" w:rsidRPr="000002C6">
        <w:rPr>
          <w:rFonts w:asciiTheme="minorHAnsi" w:hAnsiTheme="minorHAnsi" w:cstheme="minorHAnsi"/>
        </w:rPr>
        <w:t>Fax:  705-672-2635</w:t>
      </w:r>
    </w:p>
    <w:p w14:paraId="0130644D" w14:textId="77E0F980" w:rsidR="00283BB9" w:rsidRPr="00E673EF" w:rsidRDefault="00283BB9">
      <w:pPr>
        <w:widowControl w:val="0"/>
        <w:rPr>
          <w:lang w:val="en-CA"/>
        </w:rPr>
      </w:pPr>
    </w:p>
    <w:p w14:paraId="707E0B1A" w14:textId="77777777" w:rsidR="003C714E" w:rsidRDefault="003C714E" w:rsidP="003C714E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 w:eastAsia="en-CA"/>
        </w:rPr>
      </w:pPr>
    </w:p>
    <w:p w14:paraId="66AAEE2A" w14:textId="5416245E" w:rsidR="003C714E" w:rsidRPr="003C714E" w:rsidRDefault="003C714E" w:rsidP="003C714E">
      <w:pPr>
        <w:spacing w:line="273" w:lineRule="atLeast"/>
        <w:ind w:left="3600"/>
        <w:rPr>
          <w:rFonts w:asciiTheme="minorHAnsi" w:hAnsiTheme="minorHAnsi" w:cstheme="minorHAnsi"/>
          <w:color w:val="000000"/>
          <w:lang w:val="en-CA" w:eastAsia="en-CA"/>
        </w:rPr>
      </w:pPr>
      <w:r w:rsidRPr="003C714E">
        <w:rPr>
          <w:rFonts w:asciiTheme="minorHAnsi" w:hAnsiTheme="minorHAnsi" w:cstheme="minorHAnsi"/>
          <w:color w:val="000000"/>
          <w:lang w:val="en-CA" w:eastAsia="en-CA"/>
        </w:rPr>
        <w:t>We thank everyone for their interest; however, only those selected for an interview will be contacted.</w:t>
      </w:r>
    </w:p>
    <w:p w14:paraId="0CD09745" w14:textId="7F65278B" w:rsidR="003C714E" w:rsidRPr="003C714E" w:rsidRDefault="003C714E">
      <w:pPr>
        <w:widowControl w:val="0"/>
        <w:rPr>
          <w:lang w:val="en-CA"/>
        </w:rPr>
      </w:pPr>
    </w:p>
    <w:sectPr w:rsidR="003C714E" w:rsidRPr="003C714E" w:rsidSect="00EE2929">
      <w:footerReference w:type="default" r:id="rId11"/>
      <w:pgSz w:w="12240" w:h="15840"/>
      <w:pgMar w:top="1440" w:right="1440" w:bottom="1440" w:left="1440" w:header="28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E393" w14:textId="77777777" w:rsidR="0091328E" w:rsidRDefault="0091328E" w:rsidP="000002C6">
      <w:r>
        <w:separator/>
      </w:r>
    </w:p>
  </w:endnote>
  <w:endnote w:type="continuationSeparator" w:id="0">
    <w:p w14:paraId="7AF1007A" w14:textId="77777777" w:rsidR="0091328E" w:rsidRDefault="0091328E" w:rsidP="000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9358" w14:textId="77777777" w:rsidR="005B726B" w:rsidRDefault="005B726B">
    <w:pPr>
      <w:pStyle w:val="Footer"/>
    </w:pPr>
  </w:p>
  <w:p w14:paraId="694358C1" w14:textId="77777777" w:rsidR="005B726B" w:rsidRDefault="005B726B" w:rsidP="005B726B">
    <w:pPr>
      <w:pStyle w:val="Footer"/>
      <w:rPr>
        <w:rFonts w:asciiTheme="minorHAnsi" w:hAnsiTheme="minorHAnsi" w:cstheme="minorHAnsi"/>
        <w:lang w:val="en-CA"/>
      </w:rPr>
    </w:pPr>
    <w:r w:rsidRPr="005B726B">
      <w:rPr>
        <w:noProof/>
        <w:color w:val="31859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3CD04" wp14:editId="482CDBA8">
              <wp:simplePos x="0" y="0"/>
              <wp:positionH relativeFrom="margin">
                <wp:posOffset>-466725</wp:posOffset>
              </wp:positionH>
              <wp:positionV relativeFrom="paragraph">
                <wp:posOffset>132715</wp:posOffset>
              </wp:positionV>
              <wp:extent cx="702945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3185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7591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6.75pt,10.45pt" to="51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" strokecolor="#31859c" strokeweight="3pt">
              <v:stroke joinstyle="miter"/>
              <w10:wrap anchorx="margin"/>
            </v:line>
          </w:pict>
        </mc:Fallback>
      </mc:AlternateContent>
    </w:r>
  </w:p>
  <w:p w14:paraId="57B0D062" w14:textId="77777777" w:rsidR="005B726B" w:rsidRPr="00EE2929" w:rsidRDefault="005B726B" w:rsidP="005B726B">
    <w:pPr>
      <w:pStyle w:val="Footer"/>
      <w:rPr>
        <w:rFonts w:ascii="Lucida Calligraphy" w:hAnsi="Lucida Calligraphy"/>
        <w:b/>
        <w:color w:val="31859C"/>
        <w:sz w:val="20"/>
        <w:lang w:val="fr-CA"/>
      </w:rPr>
    </w:pPr>
    <w:r w:rsidRPr="00EE2929">
      <w:rPr>
        <w:rFonts w:ascii="Lucida Calligraphy" w:hAnsi="Lucida Calligraphy"/>
        <w:b/>
        <w:color w:val="31859C"/>
        <w:sz w:val="20"/>
        <w:lang w:val="en-CA"/>
      </w:rPr>
      <w:t xml:space="preserve">Living at home – your choice, our goal.          </w:t>
    </w:r>
    <w:r w:rsidRPr="00EE2929">
      <w:rPr>
        <w:rFonts w:ascii="Lucida Calligraphy" w:hAnsi="Lucida Calligraphy"/>
        <w:b/>
        <w:color w:val="31859C"/>
        <w:sz w:val="20"/>
        <w:lang w:val="fr-CA"/>
      </w:rPr>
      <w:t>Vivre à la maison – votre choix, notre but.</w:t>
    </w:r>
  </w:p>
  <w:p w14:paraId="35372B80" w14:textId="77777777" w:rsidR="000002C6" w:rsidRPr="005B726B" w:rsidRDefault="000002C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F426" w14:textId="77777777" w:rsidR="0091328E" w:rsidRDefault="0091328E" w:rsidP="000002C6">
      <w:r>
        <w:separator/>
      </w:r>
    </w:p>
  </w:footnote>
  <w:footnote w:type="continuationSeparator" w:id="0">
    <w:p w14:paraId="28262651" w14:textId="77777777" w:rsidR="0091328E" w:rsidRDefault="0091328E" w:rsidP="000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636"/>
    <w:multiLevelType w:val="hybridMultilevel"/>
    <w:tmpl w:val="FD16D640"/>
    <w:lvl w:ilvl="0" w:tplc="5B58A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B2F"/>
    <w:multiLevelType w:val="multilevel"/>
    <w:tmpl w:val="0FB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A3E3E"/>
    <w:multiLevelType w:val="hybridMultilevel"/>
    <w:tmpl w:val="89725BDA"/>
    <w:lvl w:ilvl="0" w:tplc="2CB0DD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1859C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DF"/>
    <w:rsid w:val="000002C6"/>
    <w:rsid w:val="00052D41"/>
    <w:rsid w:val="00093939"/>
    <w:rsid w:val="000C4DC8"/>
    <w:rsid w:val="00180458"/>
    <w:rsid w:val="00213D9F"/>
    <w:rsid w:val="00283BB9"/>
    <w:rsid w:val="002942DB"/>
    <w:rsid w:val="002C3CA4"/>
    <w:rsid w:val="002E1D68"/>
    <w:rsid w:val="002F726B"/>
    <w:rsid w:val="0030208C"/>
    <w:rsid w:val="00357AF7"/>
    <w:rsid w:val="003B1663"/>
    <w:rsid w:val="003C0614"/>
    <w:rsid w:val="003C714E"/>
    <w:rsid w:val="003E52D3"/>
    <w:rsid w:val="00473F20"/>
    <w:rsid w:val="005437A3"/>
    <w:rsid w:val="005B726B"/>
    <w:rsid w:val="00607DF0"/>
    <w:rsid w:val="0066609C"/>
    <w:rsid w:val="00706F0C"/>
    <w:rsid w:val="0071714C"/>
    <w:rsid w:val="0073326C"/>
    <w:rsid w:val="007456B1"/>
    <w:rsid w:val="0089505E"/>
    <w:rsid w:val="0091328E"/>
    <w:rsid w:val="00971BD3"/>
    <w:rsid w:val="009A3A6F"/>
    <w:rsid w:val="00A64816"/>
    <w:rsid w:val="00B851DC"/>
    <w:rsid w:val="00BB41D7"/>
    <w:rsid w:val="00C44D3B"/>
    <w:rsid w:val="00D06532"/>
    <w:rsid w:val="00D841DF"/>
    <w:rsid w:val="00DC5974"/>
    <w:rsid w:val="00E673EF"/>
    <w:rsid w:val="00E801B3"/>
    <w:rsid w:val="00E80EAC"/>
    <w:rsid w:val="00EB29C5"/>
    <w:rsid w:val="00EE2929"/>
    <w:rsid w:val="00EF5439"/>
    <w:rsid w:val="00F2127E"/>
    <w:rsid w:val="00F7071E"/>
    <w:rsid w:val="00FE6E03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0C2F19"/>
  <w15:chartTrackingRefBased/>
  <w15:docId w15:val="{1583779B-1D76-47C3-B1C2-B3BDCD11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E03"/>
    <w:rPr>
      <w:color w:val="0000FF"/>
      <w:u w:val="single"/>
    </w:rPr>
  </w:style>
  <w:style w:type="paragraph" w:styleId="Header">
    <w:name w:val="header"/>
    <w:basedOn w:val="Normal"/>
    <w:link w:val="HeaderChar"/>
    <w:rsid w:val="00000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2C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00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C6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5B72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726B"/>
    <w:rPr>
      <w:lang w:val="en-US" w:eastAsia="en-US"/>
    </w:rPr>
  </w:style>
  <w:style w:type="character" w:styleId="FootnoteReference">
    <w:name w:val="footnote reference"/>
    <w:basedOn w:val="DefaultParagraphFont"/>
    <w:rsid w:val="005B726B"/>
    <w:rPr>
      <w:vertAlign w:val="superscript"/>
    </w:rPr>
  </w:style>
  <w:style w:type="paragraph" w:styleId="EndnoteText">
    <w:name w:val="endnote text"/>
    <w:basedOn w:val="Normal"/>
    <w:link w:val="EndnoteTextChar"/>
    <w:rsid w:val="005B72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B726B"/>
    <w:rPr>
      <w:lang w:val="en-US" w:eastAsia="en-US"/>
    </w:rPr>
  </w:style>
  <w:style w:type="character" w:styleId="EndnoteReference">
    <w:name w:val="endnote reference"/>
    <w:basedOn w:val="DefaultParagraphFont"/>
    <w:rsid w:val="005B7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8135-1007-41DB-A6CB-07F1BAE1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3B64C282</Template>
  <TotalTime>0</TotalTime>
  <Pages>1</Pages>
  <Words>129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Home Support Coordinators</vt:lpstr>
      <vt:lpstr>Home Support Coordinators</vt:lpstr>
    </vt:vector>
  </TitlesOfParts>
  <Company>Timiskaming Home Support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Support Coordinators</dc:title>
  <dc:subject/>
  <dc:creator>Danielle Remillard</dc:creator>
  <cp:keywords/>
  <cp:lastModifiedBy>Seniors Centre Without  Walls</cp:lastModifiedBy>
  <cp:revision>2</cp:revision>
  <cp:lastPrinted>2017-02-26T18:58:00Z</cp:lastPrinted>
  <dcterms:created xsi:type="dcterms:W3CDTF">2019-10-01T15:16:00Z</dcterms:created>
  <dcterms:modified xsi:type="dcterms:W3CDTF">2019-10-01T15:16:00Z</dcterms:modified>
</cp:coreProperties>
</file>